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D6A9C" w14:textId="77777777" w:rsidR="005A7FD6" w:rsidRPr="005A7FD6" w:rsidRDefault="005A7FD6">
      <w:pPr>
        <w:rPr>
          <w:sz w:val="8"/>
          <w:szCs w:val="8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263"/>
        <w:gridCol w:w="8"/>
        <w:gridCol w:w="434"/>
        <w:gridCol w:w="1096"/>
        <w:gridCol w:w="810"/>
        <w:gridCol w:w="990"/>
        <w:gridCol w:w="540"/>
        <w:gridCol w:w="900"/>
        <w:gridCol w:w="540"/>
        <w:gridCol w:w="270"/>
        <w:gridCol w:w="810"/>
        <w:gridCol w:w="2340"/>
      </w:tblGrid>
      <w:tr w:rsidR="00403CDE" w:rsidRPr="00B82CF8" w14:paraId="33FC415E" w14:textId="77777777" w:rsidTr="002971BB">
        <w:trPr>
          <w:trHeight w:val="292"/>
        </w:trPr>
        <w:tc>
          <w:tcPr>
            <w:tcW w:w="1450" w:type="dxa"/>
            <w:gridSpan w:val="2"/>
            <w:vAlign w:val="bottom"/>
          </w:tcPr>
          <w:p w14:paraId="57300EF7" w14:textId="77777777" w:rsidR="00B82CF8" w:rsidRPr="00B82CF8" w:rsidRDefault="00B82CF8" w:rsidP="00403CDE">
            <w:pPr>
              <w:rPr>
                <w:rFonts w:asciiTheme="minorHAnsi" w:hAnsiTheme="minorHAnsi" w:cs="Tahoma"/>
                <w:sz w:val="18"/>
                <w:szCs w:val="18"/>
                <w:u w:val="single"/>
              </w:rPr>
            </w:pPr>
            <w:r w:rsidRPr="00B82CF8">
              <w:rPr>
                <w:rFonts w:asciiTheme="minorHAnsi" w:hAnsiTheme="minorHAnsi" w:cs="Tahoma"/>
                <w:sz w:val="18"/>
                <w:szCs w:val="18"/>
              </w:rPr>
              <w:t xml:space="preserve">Date of Request: </w:t>
            </w:r>
          </w:p>
        </w:tc>
        <w:tc>
          <w:tcPr>
            <w:tcW w:w="1538" w:type="dxa"/>
            <w:gridSpan w:val="3"/>
            <w:tcBorders>
              <w:bottom w:val="single" w:sz="2" w:space="0" w:color="auto"/>
            </w:tcBorders>
            <w:vAlign w:val="bottom"/>
          </w:tcPr>
          <w:p w14:paraId="69BB082C" w14:textId="002A1704" w:rsidR="00B82CF8" w:rsidRPr="0033776C" w:rsidRDefault="0099127C" w:rsidP="00403CDE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33776C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776C">
              <w:rPr>
                <w:rFonts w:asciiTheme="minorHAnsi" w:hAnsiTheme="minorHAnsi" w:cs="Tahoma"/>
                <w:sz w:val="18"/>
                <w:szCs w:val="18"/>
              </w:rPr>
              <w:instrText xml:space="preserve"> FORMTEXT </w:instrText>
            </w:r>
            <w:r w:rsidRPr="0033776C">
              <w:rPr>
                <w:rFonts w:asciiTheme="minorHAnsi" w:hAnsiTheme="minorHAnsi" w:cs="Tahoma"/>
                <w:sz w:val="18"/>
                <w:szCs w:val="18"/>
              </w:rPr>
            </w:r>
            <w:r w:rsidRPr="0033776C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bookmarkStart w:id="1" w:name="_GoBack"/>
            <w:r w:rsidRPr="0033776C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Pr="0033776C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Pr="0033776C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Pr="0033776C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Pr="0033776C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bookmarkEnd w:id="1"/>
            <w:r w:rsidRPr="0033776C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40" w:type="dxa"/>
            <w:gridSpan w:val="3"/>
            <w:vAlign w:val="bottom"/>
          </w:tcPr>
          <w:p w14:paraId="47357625" w14:textId="77777777" w:rsidR="00B82CF8" w:rsidRPr="00B82CF8" w:rsidRDefault="00B82CF8" w:rsidP="00403CDE">
            <w:pPr>
              <w:ind w:left="13" w:hanging="13"/>
              <w:rPr>
                <w:rFonts w:asciiTheme="minorHAnsi" w:hAnsiTheme="minorHAnsi" w:cs="Tahoma"/>
                <w:sz w:val="18"/>
                <w:szCs w:val="18"/>
                <w:u w:val="single"/>
              </w:rPr>
            </w:pPr>
            <w:r w:rsidRPr="00B82CF8">
              <w:rPr>
                <w:rFonts w:asciiTheme="minorHAnsi" w:hAnsiTheme="minorHAnsi" w:cs="Tahoma"/>
                <w:sz w:val="18"/>
                <w:szCs w:val="18"/>
              </w:rPr>
              <w:t>Request for Academic Year: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14:paraId="69025470" w14:textId="5AD0F34D" w:rsidR="00B82CF8" w:rsidRPr="0033776C" w:rsidRDefault="0099127C" w:rsidP="00403CDE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33776C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3776C">
              <w:rPr>
                <w:rFonts w:asciiTheme="minorHAnsi" w:hAnsiTheme="minorHAnsi" w:cs="Tahoma"/>
                <w:sz w:val="18"/>
                <w:szCs w:val="18"/>
              </w:rPr>
              <w:instrText xml:space="preserve"> FORMTEXT </w:instrText>
            </w:r>
            <w:r w:rsidRPr="0033776C">
              <w:rPr>
                <w:rFonts w:asciiTheme="minorHAnsi" w:hAnsiTheme="minorHAnsi" w:cs="Tahoma"/>
                <w:sz w:val="18"/>
                <w:szCs w:val="18"/>
              </w:rPr>
            </w:r>
            <w:r w:rsidRPr="0033776C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 w:rsidRPr="0033776C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Pr="0033776C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Pr="0033776C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Pr="0033776C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Pr="0033776C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Pr="0033776C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20" w:type="dxa"/>
            <w:gridSpan w:val="3"/>
            <w:vAlign w:val="bottom"/>
          </w:tcPr>
          <w:p w14:paraId="196E3537" w14:textId="07877EA0" w:rsidR="00B82CF8" w:rsidRPr="00B82CF8" w:rsidRDefault="0099127C" w:rsidP="0099127C">
            <w:pPr>
              <w:rPr>
                <w:rFonts w:asciiTheme="minorHAnsi" w:hAnsiTheme="minorHAnsi" w:cs="Tahoma"/>
                <w:sz w:val="18"/>
                <w:szCs w:val="18"/>
                <w:u w:val="single"/>
              </w:rPr>
            </w:pPr>
            <w:r w:rsidRPr="0099127C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9127C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D91E8E">
              <w:rPr>
                <w:rFonts w:asciiTheme="minorHAnsi" w:hAnsiTheme="minorHAnsi" w:cs="Tahoma"/>
                <w:sz w:val="16"/>
                <w:szCs w:val="16"/>
              </w:rPr>
            </w:r>
            <w:r w:rsidR="00D91E8E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99127C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3"/>
            <w:r w:rsidR="00B82CF8" w:rsidRPr="00B82CF8">
              <w:rPr>
                <w:rFonts w:asciiTheme="minorHAnsi" w:hAnsiTheme="minorHAnsi" w:cs="Tahoma"/>
                <w:sz w:val="18"/>
                <w:szCs w:val="18"/>
              </w:rPr>
              <w:t xml:space="preserve"> Fall 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B82CF8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9127C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99127C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D91E8E">
              <w:rPr>
                <w:rFonts w:asciiTheme="minorHAnsi" w:hAnsiTheme="minorHAnsi" w:cs="Tahoma"/>
                <w:sz w:val="16"/>
                <w:szCs w:val="16"/>
              </w:rPr>
            </w:r>
            <w:r w:rsidR="00D91E8E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99127C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4"/>
            <w:r w:rsidR="00B82CF8" w:rsidRPr="00B82CF8">
              <w:rPr>
                <w:rFonts w:asciiTheme="minorHAnsi" w:hAnsiTheme="minorHAnsi" w:cs="Tahoma"/>
                <w:sz w:val="18"/>
                <w:szCs w:val="18"/>
              </w:rPr>
              <w:t xml:space="preserve"> Winter </w:t>
            </w:r>
            <w:r w:rsidR="00B82CF8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9127C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99127C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D91E8E">
              <w:rPr>
                <w:rFonts w:asciiTheme="minorHAnsi" w:hAnsiTheme="minorHAnsi" w:cs="Tahoma"/>
                <w:sz w:val="16"/>
                <w:szCs w:val="16"/>
              </w:rPr>
            </w:r>
            <w:r w:rsidR="00D91E8E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99127C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5"/>
            <w:r w:rsidR="00B82CF8" w:rsidRPr="00B82CF8">
              <w:rPr>
                <w:rFonts w:asciiTheme="minorHAnsi" w:hAnsiTheme="minorHAnsi" w:cs="Tahoma"/>
                <w:sz w:val="18"/>
                <w:szCs w:val="18"/>
              </w:rPr>
              <w:t xml:space="preserve"> Spring </w:t>
            </w:r>
            <w:r w:rsidR="00B82CF8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9127C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99127C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D91E8E">
              <w:rPr>
                <w:rFonts w:asciiTheme="minorHAnsi" w:hAnsiTheme="minorHAnsi" w:cs="Tahoma"/>
                <w:sz w:val="16"/>
                <w:szCs w:val="16"/>
              </w:rPr>
            </w:r>
            <w:r w:rsidR="00D91E8E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99127C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6"/>
            <w:r w:rsidR="00B82CF8" w:rsidRPr="00B82CF8">
              <w:rPr>
                <w:rFonts w:asciiTheme="minorHAnsi" w:hAnsiTheme="minorHAnsi" w:cs="Tahoma"/>
                <w:sz w:val="18"/>
                <w:szCs w:val="18"/>
              </w:rPr>
              <w:t xml:space="preserve"> Summer</w:t>
            </w:r>
          </w:p>
        </w:tc>
      </w:tr>
      <w:tr w:rsidR="0014725E" w:rsidRPr="00B82CF8" w14:paraId="31ADFDB9" w14:textId="77777777" w:rsidTr="002971BB">
        <w:trPr>
          <w:trHeight w:val="288"/>
        </w:trPr>
        <w:tc>
          <w:tcPr>
            <w:tcW w:w="1458" w:type="dxa"/>
            <w:gridSpan w:val="3"/>
            <w:vAlign w:val="bottom"/>
          </w:tcPr>
          <w:p w14:paraId="6F648A70" w14:textId="77777777" w:rsidR="0014725E" w:rsidRPr="00B82CF8" w:rsidRDefault="0014725E" w:rsidP="00403CDE">
            <w:pPr>
              <w:rPr>
                <w:rFonts w:asciiTheme="minorHAnsi" w:hAnsiTheme="minorHAnsi" w:cs="Tahoma"/>
                <w:sz w:val="18"/>
                <w:szCs w:val="18"/>
                <w:u w:val="single"/>
              </w:rPr>
            </w:pPr>
            <w:r w:rsidRPr="00B82CF8">
              <w:rPr>
                <w:rFonts w:asciiTheme="minorHAnsi" w:hAnsiTheme="minorHAnsi" w:cs="Tahoma"/>
                <w:sz w:val="18"/>
                <w:szCs w:val="18"/>
              </w:rPr>
              <w:t>Requested by:</w:t>
            </w:r>
          </w:p>
        </w:tc>
        <w:tc>
          <w:tcPr>
            <w:tcW w:w="3870" w:type="dxa"/>
            <w:gridSpan w:val="5"/>
            <w:tcBorders>
              <w:bottom w:val="single" w:sz="2" w:space="0" w:color="auto"/>
            </w:tcBorders>
            <w:vAlign w:val="bottom"/>
          </w:tcPr>
          <w:p w14:paraId="7F1FDBFA" w14:textId="7B0F538E" w:rsidR="0014725E" w:rsidRPr="00874043" w:rsidRDefault="0099127C" w:rsidP="00403C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74043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60" w:type="dxa"/>
            <w:gridSpan w:val="5"/>
            <w:vAlign w:val="bottom"/>
          </w:tcPr>
          <w:p w14:paraId="0446F83D" w14:textId="77777777" w:rsidR="0014725E" w:rsidRPr="00B82CF8" w:rsidRDefault="0014725E" w:rsidP="00403CDE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B82CF8">
              <w:rPr>
                <w:rFonts w:asciiTheme="minorHAnsi" w:hAnsiTheme="minorHAnsi" w:cs="Tahoma"/>
                <w:sz w:val="18"/>
                <w:szCs w:val="18"/>
              </w:rPr>
              <w:t>, Manager</w:t>
            </w:r>
          </w:p>
        </w:tc>
      </w:tr>
      <w:tr w:rsidR="00B82CF8" w:rsidRPr="00B82CF8" w14:paraId="74880F35" w14:textId="77777777" w:rsidTr="002971BB">
        <w:trPr>
          <w:trHeight w:val="288"/>
        </w:trPr>
        <w:tc>
          <w:tcPr>
            <w:tcW w:w="1892" w:type="dxa"/>
            <w:gridSpan w:val="4"/>
            <w:vAlign w:val="bottom"/>
          </w:tcPr>
          <w:p w14:paraId="7AEB7992" w14:textId="77777777" w:rsidR="0014725E" w:rsidRPr="00B82CF8" w:rsidRDefault="0014725E" w:rsidP="00403CDE">
            <w:pPr>
              <w:rPr>
                <w:rFonts w:asciiTheme="minorHAnsi" w:hAnsiTheme="minorHAnsi" w:cs="Tahoma"/>
                <w:sz w:val="18"/>
                <w:szCs w:val="18"/>
                <w:u w:val="single"/>
              </w:rPr>
            </w:pPr>
            <w:r w:rsidRPr="00B82CF8">
              <w:rPr>
                <w:rFonts w:asciiTheme="minorHAnsi" w:hAnsiTheme="minorHAnsi" w:cs="Tahoma"/>
                <w:sz w:val="18"/>
                <w:szCs w:val="18"/>
              </w:rPr>
              <w:t>Adjunct Faculty Name</w:t>
            </w:r>
            <w:r w:rsidR="00B82CF8" w:rsidRPr="00B82CF8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  <w:tc>
          <w:tcPr>
            <w:tcW w:w="3436" w:type="dxa"/>
            <w:gridSpan w:val="4"/>
            <w:tcBorders>
              <w:bottom w:val="single" w:sz="2" w:space="0" w:color="auto"/>
            </w:tcBorders>
            <w:vAlign w:val="bottom"/>
          </w:tcPr>
          <w:p w14:paraId="36A3CE4D" w14:textId="583E5394" w:rsidR="0014725E" w:rsidRPr="00874043" w:rsidRDefault="0099127C" w:rsidP="00403C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874043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0" w:type="dxa"/>
            <w:vAlign w:val="bottom"/>
          </w:tcPr>
          <w:p w14:paraId="452E27FB" w14:textId="77777777" w:rsidR="0014725E" w:rsidRPr="00B82CF8" w:rsidRDefault="0014725E" w:rsidP="00403CDE">
            <w:pPr>
              <w:rPr>
                <w:rFonts w:asciiTheme="minorHAnsi" w:hAnsiTheme="minorHAnsi" w:cs="Tahoma"/>
                <w:sz w:val="18"/>
                <w:szCs w:val="18"/>
                <w:u w:val="single"/>
              </w:rPr>
            </w:pPr>
            <w:r w:rsidRPr="00B82CF8">
              <w:rPr>
                <w:rFonts w:asciiTheme="minorHAnsi" w:hAnsiTheme="minorHAnsi" w:cs="Tahoma"/>
                <w:sz w:val="18"/>
                <w:szCs w:val="18"/>
              </w:rPr>
              <w:t>PID#</w:t>
            </w:r>
            <w:r w:rsidR="00B82CF8" w:rsidRPr="00B82CF8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4"/>
            <w:tcBorders>
              <w:bottom w:val="single" w:sz="2" w:space="0" w:color="auto"/>
            </w:tcBorders>
            <w:vAlign w:val="bottom"/>
          </w:tcPr>
          <w:p w14:paraId="16C09104" w14:textId="6B511E30" w:rsidR="0014725E" w:rsidRPr="00874043" w:rsidRDefault="0099127C" w:rsidP="00403C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874043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B82CF8" w:rsidRPr="00B82CF8" w14:paraId="4097F82D" w14:textId="77777777" w:rsidTr="002971BB">
        <w:trPr>
          <w:trHeight w:val="288"/>
        </w:trPr>
        <w:tc>
          <w:tcPr>
            <w:tcW w:w="1187" w:type="dxa"/>
            <w:vAlign w:val="bottom"/>
          </w:tcPr>
          <w:p w14:paraId="22BC4C68" w14:textId="77777777" w:rsidR="00B82CF8" w:rsidRPr="00B82CF8" w:rsidRDefault="00B82CF8" w:rsidP="00403CDE">
            <w:pPr>
              <w:outlineLvl w:val="0"/>
              <w:rPr>
                <w:rFonts w:asciiTheme="minorHAnsi" w:hAnsiTheme="minorHAnsi" w:cs="Tahoma"/>
                <w:sz w:val="18"/>
                <w:szCs w:val="18"/>
                <w:u w:val="single"/>
              </w:rPr>
            </w:pPr>
            <w:r w:rsidRPr="00B82CF8">
              <w:rPr>
                <w:rFonts w:asciiTheme="minorHAnsi" w:hAnsiTheme="minorHAnsi" w:cs="Tahoma"/>
                <w:sz w:val="18"/>
                <w:szCs w:val="18"/>
              </w:rPr>
              <w:t xml:space="preserve">Department: </w:t>
            </w:r>
          </w:p>
        </w:tc>
        <w:tc>
          <w:tcPr>
            <w:tcW w:w="4141" w:type="dxa"/>
            <w:gridSpan w:val="7"/>
            <w:tcBorders>
              <w:bottom w:val="single" w:sz="2" w:space="0" w:color="auto"/>
            </w:tcBorders>
            <w:vAlign w:val="bottom"/>
          </w:tcPr>
          <w:p w14:paraId="2CCBF7D7" w14:textId="54EF8169" w:rsidR="00B82CF8" w:rsidRPr="00874043" w:rsidRDefault="0099127C" w:rsidP="00403CDE">
            <w:pPr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874043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0" w:type="dxa"/>
            <w:vAlign w:val="bottom"/>
          </w:tcPr>
          <w:p w14:paraId="27EFC694" w14:textId="77777777" w:rsidR="00B82CF8" w:rsidRPr="00B82CF8" w:rsidRDefault="00B82CF8" w:rsidP="00403CDE">
            <w:pPr>
              <w:outlineLvl w:val="0"/>
              <w:rPr>
                <w:rFonts w:asciiTheme="minorHAnsi" w:hAnsiTheme="minorHAnsi" w:cs="Tahoma"/>
                <w:sz w:val="18"/>
                <w:szCs w:val="18"/>
                <w:u w:val="single"/>
              </w:rPr>
            </w:pPr>
            <w:r w:rsidRPr="00B82CF8">
              <w:rPr>
                <w:rFonts w:asciiTheme="minorHAnsi" w:hAnsiTheme="minorHAnsi" w:cs="Tahoma"/>
                <w:sz w:val="18"/>
                <w:szCs w:val="18"/>
              </w:rPr>
              <w:t>Division</w:t>
            </w:r>
            <w:r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4A1DC94" w14:textId="3337D1E5" w:rsidR="00B82CF8" w:rsidRPr="00874043" w:rsidRDefault="0099127C" w:rsidP="00403CDE">
            <w:pPr>
              <w:outlineLvl w:val="0"/>
              <w:rPr>
                <w:rFonts w:asciiTheme="minorHAnsi" w:hAnsiTheme="minorHAnsi" w:cs="Tahoma"/>
                <w:sz w:val="20"/>
                <w:szCs w:val="20"/>
              </w:rPr>
            </w:pP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874043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874043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194380" w:rsidRPr="00194380" w14:paraId="58108BCE" w14:textId="77777777" w:rsidTr="0029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8AB18" w14:textId="77777777" w:rsidR="00194380" w:rsidRPr="008D4ED8" w:rsidRDefault="008D4ED8" w:rsidP="002971BB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  <w:u w:val="single"/>
              </w:rPr>
              <w:t>This Request is for the Following D</w:t>
            </w:r>
            <w:r w:rsidR="00194380" w:rsidRPr="008D4ED8"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  <w:u w:val="single"/>
              </w:rPr>
              <w:t>ates</w:t>
            </w:r>
            <w:r w:rsidR="00194380" w:rsidRPr="008D4ED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87BE7" w14:textId="77777777" w:rsidR="00194380" w:rsidRPr="00194380" w:rsidRDefault="00194380" w:rsidP="002971BB">
            <w:pPr>
              <w:spacing w:before="120"/>
              <w:rPr>
                <w:rFonts w:asciiTheme="minorHAnsi" w:hAnsiTheme="minorHAnsi" w:cs="Tahoma"/>
                <w:sz w:val="18"/>
                <w:szCs w:val="18"/>
              </w:rPr>
            </w:pPr>
            <w:r w:rsidRPr="00194380">
              <w:rPr>
                <w:rFonts w:asciiTheme="minorHAnsi" w:hAnsiTheme="minorHAnsi" w:cs="Tahoma"/>
                <w:sz w:val="18"/>
                <w:szCs w:val="18"/>
              </w:rPr>
              <w:t>Beginning: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63200" w14:textId="38C0D52E" w:rsidR="00194380" w:rsidRPr="00194380" w:rsidRDefault="00C66273" w:rsidP="002971BB">
            <w:pPr>
              <w:spacing w:before="120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Theme="minorHAnsi" w:hAnsiTheme="minorHAnsi" w:cs="Tahoma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18"/>
                <w:szCs w:val="18"/>
              </w:rPr>
            </w:r>
            <w:r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8DEC0" w14:textId="77777777" w:rsidR="00194380" w:rsidRPr="00194380" w:rsidRDefault="00194380" w:rsidP="002971BB">
            <w:pPr>
              <w:spacing w:before="120"/>
              <w:rPr>
                <w:rFonts w:asciiTheme="minorHAnsi" w:hAnsiTheme="minorHAnsi" w:cs="Tahoma"/>
                <w:sz w:val="18"/>
                <w:szCs w:val="18"/>
              </w:rPr>
            </w:pPr>
            <w:r w:rsidRPr="00194380">
              <w:rPr>
                <w:rFonts w:asciiTheme="minorHAnsi" w:hAnsiTheme="minorHAnsi" w:cs="Tahoma"/>
                <w:sz w:val="18"/>
                <w:szCs w:val="18"/>
              </w:rPr>
              <w:t>Ending: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640CB" w14:textId="0593C018" w:rsidR="00194380" w:rsidRPr="00194380" w:rsidRDefault="00C66273" w:rsidP="002971BB">
            <w:pPr>
              <w:spacing w:before="120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Theme="minorHAnsi" w:hAnsiTheme="minorHAnsi" w:cs="Tahoma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18"/>
                <w:szCs w:val="18"/>
              </w:rPr>
            </w:r>
            <w:r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0DD03295" w14:textId="77777777" w:rsidR="00194380" w:rsidRDefault="00194380"/>
    <w:tbl>
      <w:tblPr>
        <w:tblStyle w:val="TableGrid"/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165"/>
        <w:gridCol w:w="819"/>
        <w:gridCol w:w="1176"/>
        <w:gridCol w:w="1170"/>
        <w:gridCol w:w="1080"/>
        <w:gridCol w:w="900"/>
        <w:gridCol w:w="2340"/>
        <w:gridCol w:w="1170"/>
      </w:tblGrid>
      <w:tr w:rsidR="008D4ED8" w:rsidRPr="00462D83" w14:paraId="196EC688" w14:textId="77777777" w:rsidTr="002971BB">
        <w:tc>
          <w:tcPr>
            <w:tcW w:w="1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07314251" w14:textId="06F9CAC8" w:rsidR="008D4ED8" w:rsidRPr="00207AF3" w:rsidRDefault="008D4ED8" w:rsidP="00207AF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07AF3">
              <w:rPr>
                <w:rFonts w:asciiTheme="minorHAnsi" w:hAnsiTheme="minorHAnsi" w:cs="Tahoma"/>
                <w:sz w:val="20"/>
                <w:szCs w:val="20"/>
              </w:rPr>
              <w:t>CURRENT YEAR:</w:t>
            </w:r>
          </w:p>
        </w:tc>
        <w:tc>
          <w:tcPr>
            <w:tcW w:w="424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7C9DC25" w14:textId="0AF9EBB0" w:rsidR="008D4ED8" w:rsidRPr="00997A0B" w:rsidRDefault="00997A0B" w:rsidP="00997A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660F2C30" w14:textId="77777777" w:rsidR="008D4ED8" w:rsidRPr="00462D83" w:rsidRDefault="008D4ED8" w:rsidP="00207AF3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1F28D8" w14:textId="37E507FD" w:rsidR="008D4ED8" w:rsidRPr="00207AF3" w:rsidRDefault="008D4ED8" w:rsidP="00207AF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07AF3">
              <w:rPr>
                <w:rFonts w:asciiTheme="minorHAnsi" w:hAnsiTheme="minorHAnsi" w:cs="Tahoma"/>
                <w:sz w:val="20"/>
                <w:szCs w:val="20"/>
              </w:rPr>
              <w:t>REQUESTED FOR THIS TERM:</w:t>
            </w:r>
          </w:p>
        </w:tc>
      </w:tr>
      <w:tr w:rsidR="002971BB" w:rsidRPr="00462D83" w14:paraId="42061A2D" w14:textId="77777777" w:rsidTr="002971BB"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49C2FDC9" w14:textId="77777777" w:rsidR="00433E35" w:rsidRPr="00462D83" w:rsidRDefault="00433E35" w:rsidP="00207AF3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8EF291" w14:textId="77777777" w:rsidR="00433E35" w:rsidRPr="00462D83" w:rsidRDefault="00433E35" w:rsidP="00027001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462D83">
              <w:rPr>
                <w:rFonts w:asciiTheme="minorHAnsi" w:hAnsiTheme="minorHAnsi" w:cs="Tahoma"/>
                <w:sz w:val="18"/>
                <w:szCs w:val="18"/>
              </w:rPr>
              <w:t>Summer</w:t>
            </w:r>
          </w:p>
        </w:tc>
        <w:tc>
          <w:tcPr>
            <w:tcW w:w="1176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FC89C0" w14:textId="77777777" w:rsidR="00433E35" w:rsidRPr="00462D83" w:rsidRDefault="00433E35" w:rsidP="00027001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462D83">
              <w:rPr>
                <w:rFonts w:asciiTheme="minorHAnsi" w:hAnsiTheme="minorHAnsi" w:cs="Tahoma"/>
                <w:sz w:val="18"/>
                <w:szCs w:val="18"/>
              </w:rPr>
              <w:t>Fall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3D8C3A" w14:textId="77777777" w:rsidR="00433E35" w:rsidRPr="00462D83" w:rsidRDefault="00433E35" w:rsidP="00027001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462D83">
              <w:rPr>
                <w:rFonts w:asciiTheme="minorHAnsi" w:hAnsiTheme="minorHAnsi" w:cs="Tahoma"/>
                <w:sz w:val="18"/>
                <w:szCs w:val="18"/>
              </w:rPr>
              <w:t>Winter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14:paraId="0939621E" w14:textId="77777777" w:rsidR="00433E35" w:rsidRPr="00462D83" w:rsidRDefault="00433E35" w:rsidP="00027001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462D83">
              <w:rPr>
                <w:rFonts w:asciiTheme="minorHAnsi" w:hAnsiTheme="minorHAnsi" w:cs="Tahoma"/>
                <w:sz w:val="18"/>
                <w:szCs w:val="18"/>
              </w:rPr>
              <w:t>Spring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975D297" w14:textId="77777777" w:rsidR="00433E35" w:rsidRPr="00462D83" w:rsidRDefault="00433E35" w:rsidP="00207AF3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47A93940" w14:textId="77777777" w:rsidR="00433E35" w:rsidRPr="00462D83" w:rsidRDefault="00433E35" w:rsidP="00207AF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971BB" w:rsidRPr="00462D83" w14:paraId="159F16A1" w14:textId="5924054B" w:rsidTr="002971BB">
        <w:tc>
          <w:tcPr>
            <w:tcW w:w="1350" w:type="dxa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7F270696" w14:textId="213EC368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462D83">
              <w:rPr>
                <w:rFonts w:asciiTheme="minorHAnsi" w:hAnsiTheme="minorHAnsi" w:cs="Tahoma"/>
                <w:sz w:val="18"/>
                <w:szCs w:val="18"/>
              </w:rPr>
              <w:t>Credit Load</w:t>
            </w:r>
            <w:r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  <w:tc>
          <w:tcPr>
            <w:tcW w:w="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4E3038D" w14:textId="4F5796ED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5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8A0CEC" w14:textId="506D7345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6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B6305B" w14:textId="3F19FB9C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7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41660868" w14:textId="3CB1C05C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8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5007B856" w14:textId="363C4669" w:rsidR="00556080" w:rsidRPr="00462D83" w:rsidRDefault="00556080" w:rsidP="00207AF3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37AE42" w14:textId="1174AE4B" w:rsidR="00556080" w:rsidRPr="00462D83" w:rsidRDefault="00556080" w:rsidP="00886647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462D83">
              <w:rPr>
                <w:rFonts w:asciiTheme="minorHAnsi" w:hAnsiTheme="minorHAnsi" w:cs="Tahoma"/>
                <w:sz w:val="18"/>
                <w:szCs w:val="18"/>
              </w:rPr>
              <w:t>Credit Load</w:t>
            </w:r>
            <w:r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55EBFF03" w14:textId="15678715" w:rsidR="00556080" w:rsidRPr="00462D83" w:rsidRDefault="00556080" w:rsidP="00886647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9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</w:tr>
      <w:tr w:rsidR="002971BB" w:rsidRPr="00462D83" w14:paraId="16AB6FFE" w14:textId="004DE0B7" w:rsidTr="002971BB">
        <w:tc>
          <w:tcPr>
            <w:tcW w:w="135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bottom"/>
          </w:tcPr>
          <w:p w14:paraId="1333D125" w14:textId="7FEF7A96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462D83">
              <w:rPr>
                <w:rFonts w:asciiTheme="minorHAnsi" w:hAnsiTheme="minorHAnsi" w:cs="Tahoma"/>
                <w:sz w:val="18"/>
                <w:szCs w:val="18"/>
              </w:rPr>
              <w:t>Noncredit Load</w:t>
            </w:r>
            <w:r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  <w:tc>
          <w:tcPr>
            <w:tcW w:w="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991F5FF" w14:textId="6E45CEAC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0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7D0CA7" w14:textId="11EBEF38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1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86BA60" w14:textId="62D6744C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2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0627E7C3" w14:textId="0A2D4CC9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3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0303DAB5" w14:textId="0A7002CB" w:rsidR="00556080" w:rsidRPr="00462D83" w:rsidRDefault="00556080" w:rsidP="00207AF3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E9F7AB" w14:textId="444F400C" w:rsidR="00556080" w:rsidRPr="00462D83" w:rsidRDefault="00556080" w:rsidP="00886647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462D83">
              <w:rPr>
                <w:rFonts w:asciiTheme="minorHAnsi" w:hAnsiTheme="minorHAnsi" w:cs="Tahoma"/>
                <w:sz w:val="18"/>
                <w:szCs w:val="18"/>
              </w:rPr>
              <w:t>Non-Credit Load</w:t>
            </w:r>
            <w:r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46B27577" w14:textId="3FB5EAB3" w:rsidR="00556080" w:rsidRPr="00462D83" w:rsidRDefault="00556080" w:rsidP="00886647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4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</w:tr>
      <w:tr w:rsidR="002971BB" w:rsidRPr="00462D83" w14:paraId="5551BD67" w14:textId="515E6FBE" w:rsidTr="002971BB">
        <w:tc>
          <w:tcPr>
            <w:tcW w:w="1350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nil"/>
            </w:tcBorders>
            <w:vAlign w:val="bottom"/>
          </w:tcPr>
          <w:p w14:paraId="49F43159" w14:textId="6BAC3476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Contract Ed.:</w:t>
            </w:r>
          </w:p>
        </w:tc>
        <w:tc>
          <w:tcPr>
            <w:tcW w:w="98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bottom"/>
          </w:tcPr>
          <w:p w14:paraId="10C27CB5" w14:textId="07168EC1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5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14:paraId="581D7B40" w14:textId="2344DFF5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6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14:paraId="4BF4D746" w14:textId="583885A3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7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3EDF169" w14:textId="06E779D0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8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3158CC8B" w14:textId="765131BC" w:rsidR="00556080" w:rsidRPr="00462D83" w:rsidRDefault="00556080" w:rsidP="00207AF3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14:paraId="36ABB7D4" w14:textId="1B42A45D" w:rsidR="00556080" w:rsidRPr="00462D83" w:rsidRDefault="00556080" w:rsidP="00886647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462D83">
              <w:rPr>
                <w:rFonts w:asciiTheme="minorHAnsi" w:hAnsiTheme="minorHAnsi" w:cs="Tahoma"/>
                <w:sz w:val="18"/>
                <w:szCs w:val="18"/>
              </w:rPr>
              <w:t>Contract Education</w:t>
            </w:r>
            <w:r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F1BBBE" w14:textId="40F9A61A" w:rsidR="00556080" w:rsidRPr="00462D83" w:rsidRDefault="00556080" w:rsidP="00886647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9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</w:tr>
      <w:tr w:rsidR="002971BB" w:rsidRPr="00462D83" w14:paraId="18872F7A" w14:textId="368BC468" w:rsidTr="002971BB"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3BDBFD59" w14:textId="7FDB2A72" w:rsidR="00556080" w:rsidRPr="00027001" w:rsidRDefault="00556080" w:rsidP="00207AF3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27001">
              <w:rPr>
                <w:rFonts w:asciiTheme="minorHAnsi" w:hAnsiTheme="minorHAnsi" w:cs="Tahoma"/>
                <w:b/>
                <w:sz w:val="18"/>
                <w:szCs w:val="18"/>
              </w:rPr>
              <w:t>TOTAL: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dotted" w:sz="4" w:space="0" w:color="auto"/>
            </w:tcBorders>
            <w:vAlign w:val="bottom"/>
          </w:tcPr>
          <w:p w14:paraId="241D8421" w14:textId="076F35BE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30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1176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14:paraId="78D52FEB" w14:textId="24507EB7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31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14:paraId="021B4F24" w14:textId="0B6BABFD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32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1080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64B9FE" w14:textId="7938DC47" w:rsidR="00556080" w:rsidRPr="00462D83" w:rsidRDefault="00556080" w:rsidP="00207AF3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33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1597876B" w14:textId="4BC14AF0" w:rsidR="00556080" w:rsidRPr="00462D83" w:rsidRDefault="00556080" w:rsidP="00207AF3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14:paraId="7132C998" w14:textId="5C144A56" w:rsidR="00556080" w:rsidRPr="00886647" w:rsidRDefault="00556080" w:rsidP="00886647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886647">
              <w:rPr>
                <w:rFonts w:asciiTheme="minorHAnsi" w:hAnsiTheme="minorHAnsi" w:cs="Tahoma"/>
                <w:b/>
                <w:sz w:val="18"/>
                <w:szCs w:val="18"/>
              </w:rPr>
              <w:t>TOTAL:</w:t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FA9F47" w14:textId="4465FB74" w:rsidR="00556080" w:rsidRPr="00462D83" w:rsidRDefault="00556080" w:rsidP="00886647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87404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8740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34"/>
            <w:r w:rsidR="0050315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462D83">
              <w:rPr>
                <w:rFonts w:asciiTheme="minorHAnsi" w:hAnsiTheme="minorHAnsi" w:cs="Tahoma"/>
                <w:sz w:val="18"/>
                <w:szCs w:val="18"/>
              </w:rPr>
              <w:t>LHE</w:t>
            </w:r>
          </w:p>
        </w:tc>
      </w:tr>
    </w:tbl>
    <w:p w14:paraId="15350E6D" w14:textId="77777777" w:rsidR="00D31A50" w:rsidRDefault="00D31A50" w:rsidP="00D31A50">
      <w:pPr>
        <w:spacing w:line="360" w:lineRule="auto"/>
        <w:rPr>
          <w:rFonts w:ascii="Tahoma" w:hAnsi="Tahoma" w:cs="Tahoma"/>
          <w:b/>
          <w:sz w:val="8"/>
          <w:szCs w:val="8"/>
          <w:u w:val="single"/>
        </w:rPr>
      </w:pPr>
    </w:p>
    <w:p w14:paraId="073DB599" w14:textId="7B3F2247" w:rsidR="00D31A50" w:rsidRPr="00962A68" w:rsidRDefault="004049B2" w:rsidP="00962A68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bCs/>
          <w:smallCaps/>
          <w:sz w:val="22"/>
          <w:szCs w:val="22"/>
          <w:u w:val="single"/>
        </w:rPr>
        <w:t>Faculty M</w:t>
      </w:r>
      <w:r w:rsidR="00D31A50" w:rsidRPr="00962A68">
        <w:rPr>
          <w:rFonts w:asciiTheme="minorHAnsi" w:hAnsiTheme="minorHAnsi" w:cs="Tahoma"/>
          <w:b/>
          <w:bCs/>
          <w:smallCaps/>
          <w:sz w:val="22"/>
          <w:szCs w:val="22"/>
          <w:u w:val="single"/>
        </w:rPr>
        <w:t xml:space="preserve">ember’s </w:t>
      </w:r>
      <w:r>
        <w:rPr>
          <w:rFonts w:asciiTheme="minorHAnsi" w:hAnsiTheme="minorHAnsi" w:cs="Tahoma"/>
          <w:b/>
          <w:bCs/>
          <w:smallCaps/>
          <w:sz w:val="22"/>
          <w:szCs w:val="22"/>
          <w:u w:val="single"/>
        </w:rPr>
        <w:t>H</w:t>
      </w:r>
      <w:r w:rsidR="00D31A50" w:rsidRPr="00962A68">
        <w:rPr>
          <w:rFonts w:asciiTheme="minorHAnsi" w:hAnsiTheme="minorHAnsi" w:cs="Tahoma"/>
          <w:b/>
          <w:bCs/>
          <w:smallCaps/>
          <w:sz w:val="22"/>
          <w:szCs w:val="22"/>
          <w:u w:val="single"/>
        </w:rPr>
        <w:t xml:space="preserve">istory of </w:t>
      </w:r>
      <w:r>
        <w:rPr>
          <w:rFonts w:asciiTheme="minorHAnsi" w:hAnsiTheme="minorHAnsi" w:cs="Tahoma"/>
          <w:b/>
          <w:bCs/>
          <w:smallCaps/>
          <w:sz w:val="22"/>
          <w:szCs w:val="22"/>
          <w:u w:val="single"/>
        </w:rPr>
        <w:t>L</w:t>
      </w:r>
      <w:r w:rsidR="00D31A50" w:rsidRPr="00962A68">
        <w:rPr>
          <w:rFonts w:asciiTheme="minorHAnsi" w:hAnsiTheme="minorHAnsi" w:cs="Tahoma"/>
          <w:b/>
          <w:bCs/>
          <w:smallCaps/>
          <w:sz w:val="22"/>
          <w:szCs w:val="22"/>
          <w:u w:val="single"/>
        </w:rPr>
        <w:t xml:space="preserve">ast </w:t>
      </w:r>
      <w:r>
        <w:rPr>
          <w:rFonts w:asciiTheme="minorHAnsi" w:hAnsiTheme="minorHAnsi" w:cs="Tahoma"/>
          <w:b/>
          <w:bCs/>
          <w:smallCaps/>
          <w:sz w:val="22"/>
          <w:szCs w:val="22"/>
          <w:u w:val="single"/>
        </w:rPr>
        <w:t>T</w:t>
      </w:r>
      <w:r w:rsidR="00D31A50" w:rsidRPr="00962A68">
        <w:rPr>
          <w:rFonts w:asciiTheme="minorHAnsi" w:hAnsiTheme="minorHAnsi" w:cs="Tahoma"/>
          <w:b/>
          <w:bCs/>
          <w:smallCaps/>
          <w:sz w:val="22"/>
          <w:szCs w:val="22"/>
          <w:u w:val="single"/>
        </w:rPr>
        <w:t xml:space="preserve">hree </w:t>
      </w:r>
      <w:r>
        <w:rPr>
          <w:rFonts w:asciiTheme="minorHAnsi" w:hAnsiTheme="minorHAnsi" w:cs="Tahoma"/>
          <w:b/>
          <w:bCs/>
          <w:smallCaps/>
          <w:sz w:val="22"/>
          <w:szCs w:val="22"/>
          <w:u w:val="single"/>
        </w:rPr>
        <w:t>Y</w:t>
      </w:r>
      <w:r w:rsidR="00D31A50" w:rsidRPr="00962A68">
        <w:rPr>
          <w:rFonts w:asciiTheme="minorHAnsi" w:hAnsiTheme="minorHAnsi" w:cs="Tahoma"/>
          <w:b/>
          <w:bCs/>
          <w:smallCaps/>
          <w:sz w:val="22"/>
          <w:szCs w:val="22"/>
          <w:u w:val="single"/>
        </w:rPr>
        <w:t>ears</w:t>
      </w:r>
      <w:proofErr w:type="gramStart"/>
      <w:r w:rsidR="00D31A50" w:rsidRPr="00962A6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: </w:t>
      </w:r>
      <w:r w:rsidR="00962A68" w:rsidRPr="00962A6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="00D31A50" w:rsidRPr="00962A68">
        <w:rPr>
          <w:rFonts w:asciiTheme="minorHAnsi" w:hAnsiTheme="minorHAnsi" w:cs="Tahoma"/>
          <w:sz w:val="20"/>
          <w:szCs w:val="20"/>
        </w:rPr>
        <w:t>[</w:t>
      </w:r>
      <w:proofErr w:type="gramEnd"/>
      <w:r w:rsidR="00D31A50" w:rsidRPr="00874043">
        <w:rPr>
          <w:rFonts w:asciiTheme="minorHAnsi" w:hAnsiTheme="minorHAnsi" w:cs="Tahoma"/>
          <w:b/>
          <w:sz w:val="20"/>
          <w:szCs w:val="20"/>
        </w:rPr>
        <w:t xml:space="preserve">Attach </w:t>
      </w:r>
      <w:r w:rsidR="0055326F" w:rsidRPr="00874043">
        <w:rPr>
          <w:rFonts w:asciiTheme="minorHAnsi" w:hAnsiTheme="minorHAnsi" w:cs="Tahoma"/>
          <w:b/>
          <w:sz w:val="20"/>
          <w:szCs w:val="20"/>
        </w:rPr>
        <w:t>ARGOS report SIR0032</w:t>
      </w:r>
      <w:r w:rsidR="00D31A50" w:rsidRPr="00962A68">
        <w:rPr>
          <w:rFonts w:asciiTheme="minorHAnsi" w:hAnsiTheme="minorHAnsi" w:cs="Tahoma"/>
          <w:sz w:val="20"/>
          <w:szCs w:val="20"/>
        </w:rPr>
        <w:t>]</w:t>
      </w:r>
    </w:p>
    <w:p w14:paraId="7D040DE4" w14:textId="77777777" w:rsidR="00962A68" w:rsidRPr="00962A68" w:rsidRDefault="00962A68" w:rsidP="00962A68">
      <w:pPr>
        <w:rPr>
          <w:rFonts w:asciiTheme="minorHAnsi" w:hAnsiTheme="minorHAnsi" w:cs="Tahoma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4950"/>
      </w:tblGrid>
      <w:tr w:rsidR="00C13BB7" w:rsidRPr="00962862" w14:paraId="5CFC2253" w14:textId="77777777" w:rsidTr="00EB44A4">
        <w:tc>
          <w:tcPr>
            <w:tcW w:w="5238" w:type="dxa"/>
          </w:tcPr>
          <w:tbl>
            <w:tblPr>
              <w:tblW w:w="4929" w:type="dxa"/>
              <w:tblInd w:w="1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9"/>
              <w:gridCol w:w="900"/>
              <w:gridCol w:w="900"/>
              <w:gridCol w:w="900"/>
              <w:gridCol w:w="900"/>
            </w:tblGrid>
            <w:tr w:rsidR="00C13BB7" w:rsidRPr="006C682A" w14:paraId="07F54267" w14:textId="77777777" w:rsidTr="00D41EE3">
              <w:tc>
                <w:tcPr>
                  <w:tcW w:w="4929" w:type="dxa"/>
                  <w:gridSpan w:val="5"/>
                  <w:tcBorders>
                    <w:bottom w:val="single" w:sz="2" w:space="0" w:color="auto"/>
                  </w:tcBorders>
                  <w:vAlign w:val="bottom"/>
                </w:tcPr>
                <w:p w14:paraId="656C5492" w14:textId="1F2932F6" w:rsidR="00C13BB7" w:rsidRPr="006C682A" w:rsidRDefault="00C13BB7" w:rsidP="006C682A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C682A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YEAR:  </w:t>
                  </w:r>
                  <w:r w:rsidR="006C682A"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1"/>
                  <w:r w:rsidR="006C682A"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  <w:instrText xml:space="preserve"> FORMTEXT </w:instrText>
                  </w:r>
                  <w:r w:rsidR="006C682A"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</w:r>
                  <w:r w:rsidR="006C682A"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  <w:fldChar w:fldCharType="separate"/>
                  </w:r>
                  <w:r w:rsidR="006C682A"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  <w:t> </w:t>
                  </w:r>
                  <w:r w:rsidR="006C682A"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  <w:t> </w:t>
                  </w:r>
                  <w:r w:rsidR="006C682A"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  <w:t> </w:t>
                  </w:r>
                  <w:r w:rsidR="006C682A"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  <w:t> </w:t>
                  </w:r>
                  <w:r w:rsidR="006C682A"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  <w:t> </w:t>
                  </w:r>
                  <w:r w:rsidR="006C682A"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tr w:rsidR="006C682A" w:rsidRPr="006C682A" w14:paraId="4591437A" w14:textId="77777777" w:rsidTr="00D41EE3">
              <w:tc>
                <w:tcPr>
                  <w:tcW w:w="1329" w:type="dxa"/>
                  <w:tcBorders>
                    <w:bottom w:val="nil"/>
                    <w:right w:val="dotted" w:sz="4" w:space="0" w:color="auto"/>
                  </w:tcBorders>
                  <w:vAlign w:val="bottom"/>
                </w:tcPr>
                <w:p w14:paraId="67012954" w14:textId="77777777" w:rsidR="00C13BB7" w:rsidRPr="006C682A" w:rsidRDefault="00C13BB7" w:rsidP="006C682A">
                  <w:pPr>
                    <w:spacing w:line="360" w:lineRule="auto"/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329B7965" w14:textId="77777777" w:rsidR="00C13BB7" w:rsidRPr="003B1DAC" w:rsidRDefault="00714638" w:rsidP="003B1DAC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3B1DAC">
                    <w:rPr>
                      <w:rFonts w:asciiTheme="minorHAnsi" w:hAnsiTheme="minorHAnsi" w:cs="Tahoma"/>
                      <w:sz w:val="18"/>
                      <w:szCs w:val="18"/>
                    </w:rPr>
                    <w:t>Summer</w:t>
                  </w:r>
                </w:p>
              </w:tc>
              <w:tc>
                <w:tcPr>
                  <w:tcW w:w="90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118CF787" w14:textId="77777777" w:rsidR="00C13BB7" w:rsidRPr="003B1DAC" w:rsidRDefault="00C13BB7" w:rsidP="003B1DAC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3B1DAC">
                    <w:rPr>
                      <w:rFonts w:asciiTheme="minorHAnsi" w:hAnsiTheme="minorHAnsi" w:cs="Tahoma"/>
                      <w:sz w:val="18"/>
                      <w:szCs w:val="18"/>
                    </w:rPr>
                    <w:t>Fall</w:t>
                  </w:r>
                </w:p>
              </w:tc>
              <w:tc>
                <w:tcPr>
                  <w:tcW w:w="90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6800B5BB" w14:textId="77777777" w:rsidR="00C13BB7" w:rsidRPr="003B1DAC" w:rsidRDefault="00714638" w:rsidP="003B1DAC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3B1DAC">
                    <w:rPr>
                      <w:rFonts w:asciiTheme="minorHAnsi" w:hAnsiTheme="minorHAnsi" w:cs="Tahoma"/>
                      <w:sz w:val="18"/>
                      <w:szCs w:val="18"/>
                    </w:rPr>
                    <w:t>Winter</w:t>
                  </w:r>
                </w:p>
              </w:tc>
              <w:tc>
                <w:tcPr>
                  <w:tcW w:w="900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bottom"/>
                </w:tcPr>
                <w:p w14:paraId="7E48AFE8" w14:textId="77777777" w:rsidR="00C13BB7" w:rsidRPr="003B1DAC" w:rsidRDefault="00C13BB7" w:rsidP="003B1DAC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3B1DAC">
                    <w:rPr>
                      <w:rFonts w:asciiTheme="minorHAnsi" w:hAnsiTheme="minorHAnsi" w:cs="Tahoma"/>
                      <w:sz w:val="18"/>
                      <w:szCs w:val="18"/>
                    </w:rPr>
                    <w:t>Spring</w:t>
                  </w:r>
                </w:p>
              </w:tc>
            </w:tr>
            <w:tr w:rsidR="006C682A" w:rsidRPr="006C682A" w14:paraId="67BFF469" w14:textId="77777777" w:rsidTr="00D41EE3">
              <w:tc>
                <w:tcPr>
                  <w:tcW w:w="1329" w:type="dxa"/>
                  <w:tcBorders>
                    <w:top w:val="nil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0D6843F" w14:textId="1D5403B9" w:rsidR="00714638" w:rsidRPr="006C682A" w:rsidRDefault="00714638" w:rsidP="006C682A">
                  <w:pPr>
                    <w:jc w:val="right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6C682A">
                    <w:rPr>
                      <w:rFonts w:asciiTheme="minorHAnsi" w:hAnsiTheme="minorHAnsi" w:cs="Tahoma"/>
                      <w:sz w:val="18"/>
                      <w:szCs w:val="18"/>
                    </w:rPr>
                    <w:t>Credit Load</w:t>
                  </w:r>
                  <w:r w:rsidR="006C682A" w:rsidRPr="006C682A">
                    <w:rPr>
                      <w:rFonts w:asciiTheme="minorHAnsi" w:hAnsiTheme="minorHAnsi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09C586C" w14:textId="176C59F9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2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36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38F92B09" w14:textId="6323A9DA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3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37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49F4BF3A" w14:textId="5DD20C9B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4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38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bottom"/>
                </w:tcPr>
                <w:p w14:paraId="4D58EE6F" w14:textId="4B600F70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5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39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</w:tr>
            <w:tr w:rsidR="006C682A" w:rsidRPr="006C682A" w14:paraId="532126C3" w14:textId="77777777" w:rsidTr="00D41EE3">
              <w:tc>
                <w:tcPr>
                  <w:tcW w:w="132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4A10430D" w14:textId="3B1F9345" w:rsidR="00714638" w:rsidRPr="006C682A" w:rsidRDefault="00714638" w:rsidP="006C682A">
                  <w:pPr>
                    <w:jc w:val="right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6C682A">
                    <w:rPr>
                      <w:rFonts w:asciiTheme="minorHAnsi" w:hAnsiTheme="minorHAnsi" w:cs="Tahoma"/>
                      <w:sz w:val="18"/>
                      <w:szCs w:val="18"/>
                    </w:rPr>
                    <w:t>Noncredit Load</w:t>
                  </w:r>
                  <w:r w:rsidR="006C682A" w:rsidRPr="006C682A">
                    <w:rPr>
                      <w:rFonts w:asciiTheme="minorHAnsi" w:hAnsiTheme="minorHAnsi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6CE91A91" w14:textId="32C46E37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36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40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45AD2C81" w14:textId="6A37FF9D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37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41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1F912635" w14:textId="5E3A8307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8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42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bottom"/>
                </w:tcPr>
                <w:p w14:paraId="1E7394D3" w14:textId="3F3D28B5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9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43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</w:tr>
            <w:tr w:rsidR="006C682A" w:rsidRPr="006C682A" w14:paraId="332F83B4" w14:textId="77777777" w:rsidTr="00D41EE3">
              <w:tc>
                <w:tcPr>
                  <w:tcW w:w="1329" w:type="dxa"/>
                  <w:tcBorders>
                    <w:top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14:paraId="39D8E4F3" w14:textId="7849FEF8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6C682A">
                    <w:rPr>
                      <w:rFonts w:asciiTheme="minorHAnsi" w:hAnsiTheme="minorHAnsi" w:cs="Tahoma"/>
                      <w:sz w:val="18"/>
                      <w:szCs w:val="18"/>
                    </w:rPr>
                    <w:t>Contract Education: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14:paraId="50D41D83" w14:textId="34C4F5C5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44" w:name="Text46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44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14:paraId="747CFF42" w14:textId="01561EB4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44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45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14:paraId="7A596A8E" w14:textId="05C192E4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42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46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</w:tcBorders>
                  <w:vAlign w:val="bottom"/>
                </w:tcPr>
                <w:p w14:paraId="5359B2DC" w14:textId="284F8C9C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40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47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</w:tr>
            <w:tr w:rsidR="006C682A" w:rsidRPr="006C682A" w14:paraId="66EDFE88" w14:textId="77777777" w:rsidTr="0050315D">
              <w:trPr>
                <w:trHeight w:val="196"/>
              </w:trPr>
              <w:tc>
                <w:tcPr>
                  <w:tcW w:w="1329" w:type="dxa"/>
                  <w:tcBorders>
                    <w:top w:val="single" w:sz="8" w:space="0" w:color="auto"/>
                    <w:right w:val="dotted" w:sz="4" w:space="0" w:color="auto"/>
                  </w:tcBorders>
                  <w:vAlign w:val="bottom"/>
                </w:tcPr>
                <w:p w14:paraId="40DC6BCE" w14:textId="49922D89" w:rsidR="00714638" w:rsidRPr="00EB44A4" w:rsidRDefault="00714638" w:rsidP="006C682A">
                  <w:pPr>
                    <w:jc w:val="right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 w:rsidRPr="00EB44A4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TOTAL</w:t>
                  </w:r>
                  <w:r w:rsidR="006C682A" w:rsidRPr="00EB44A4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bottom"/>
                </w:tcPr>
                <w:p w14:paraId="63208863" w14:textId="03154C7B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47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48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bottom"/>
                </w:tcPr>
                <w:p w14:paraId="721D33E6" w14:textId="5FE48BBF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49" w:name="Text45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49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bottom"/>
                </w:tcPr>
                <w:p w14:paraId="655CFB02" w14:textId="6E2CE528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50" w:name="Text43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50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dotted" w:sz="4" w:space="0" w:color="auto"/>
                  </w:tcBorders>
                  <w:vAlign w:val="bottom"/>
                </w:tcPr>
                <w:p w14:paraId="3B1670B1" w14:textId="0ED202E2" w:rsidR="00714638" w:rsidRPr="006C682A" w:rsidRDefault="006C682A" w:rsidP="006C682A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51" w:name="Text41"/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bookmarkEnd w:id="51"/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="00714638"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</w:tr>
          </w:tbl>
          <w:p w14:paraId="534A8524" w14:textId="77777777" w:rsidR="00C13BB7" w:rsidRPr="00962862" w:rsidRDefault="00C13BB7" w:rsidP="00962862">
            <w:pPr>
              <w:spacing w:line="36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tbl>
            <w:tblPr>
              <w:tblW w:w="4929" w:type="dxa"/>
              <w:tblInd w:w="1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9"/>
              <w:gridCol w:w="900"/>
              <w:gridCol w:w="900"/>
              <w:gridCol w:w="900"/>
              <w:gridCol w:w="900"/>
            </w:tblGrid>
            <w:tr w:rsidR="00EB44A4" w:rsidRPr="006C682A" w14:paraId="363EC67D" w14:textId="77777777" w:rsidTr="00003119">
              <w:tc>
                <w:tcPr>
                  <w:tcW w:w="4929" w:type="dxa"/>
                  <w:gridSpan w:val="5"/>
                  <w:tcBorders>
                    <w:bottom w:val="single" w:sz="2" w:space="0" w:color="auto"/>
                  </w:tcBorders>
                  <w:vAlign w:val="bottom"/>
                </w:tcPr>
                <w:p w14:paraId="3396AB84" w14:textId="0A94BA19" w:rsidR="00EB44A4" w:rsidRPr="006C682A" w:rsidRDefault="00EB44A4" w:rsidP="00EB44A4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C682A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YEAR:  </w:t>
                  </w:r>
                  <w:r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  <w:instrText xml:space="preserve"> FORMTEXT </w:instrText>
                  </w:r>
                  <w:r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</w:r>
                  <w:r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  <w:fldChar w:fldCharType="separate"/>
                  </w:r>
                  <w:r w:rsidRPr="00874043">
                    <w:rPr>
                      <w:rFonts w:asciiTheme="minorHAnsi" w:hAnsiTheme="minorHAnsi" w:cs="Tahoma"/>
                      <w:noProof/>
                      <w:sz w:val="20"/>
                      <w:szCs w:val="20"/>
                    </w:rPr>
                    <w:t> </w:t>
                  </w:r>
                  <w:r w:rsidRPr="00874043">
                    <w:rPr>
                      <w:rFonts w:asciiTheme="minorHAnsi" w:hAnsiTheme="minorHAnsi" w:cs="Tahoma"/>
                      <w:noProof/>
                      <w:sz w:val="20"/>
                      <w:szCs w:val="20"/>
                    </w:rPr>
                    <w:t> </w:t>
                  </w:r>
                  <w:r w:rsidRPr="00874043">
                    <w:rPr>
                      <w:rFonts w:asciiTheme="minorHAnsi" w:hAnsiTheme="minorHAnsi" w:cs="Tahoma"/>
                      <w:noProof/>
                      <w:sz w:val="20"/>
                      <w:szCs w:val="20"/>
                    </w:rPr>
                    <w:t> </w:t>
                  </w:r>
                  <w:r w:rsidRPr="00874043">
                    <w:rPr>
                      <w:rFonts w:asciiTheme="minorHAnsi" w:hAnsiTheme="minorHAnsi" w:cs="Tahoma"/>
                      <w:noProof/>
                      <w:sz w:val="20"/>
                      <w:szCs w:val="20"/>
                    </w:rPr>
                    <w:t> </w:t>
                  </w:r>
                  <w:r w:rsidRPr="00874043">
                    <w:rPr>
                      <w:rFonts w:asciiTheme="minorHAnsi" w:hAnsiTheme="minorHAnsi" w:cs="Tahoma"/>
                      <w:noProof/>
                      <w:sz w:val="20"/>
                      <w:szCs w:val="20"/>
                    </w:rPr>
                    <w:t> </w:t>
                  </w:r>
                  <w:r w:rsidRPr="00874043">
                    <w:rPr>
                      <w:rFonts w:asciiTheme="minorHAnsi" w:hAnsiTheme="minorHAnsi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B44A4" w:rsidRPr="006C682A" w14:paraId="6C38D7CE" w14:textId="77777777" w:rsidTr="00003119">
              <w:tc>
                <w:tcPr>
                  <w:tcW w:w="1329" w:type="dxa"/>
                  <w:tcBorders>
                    <w:bottom w:val="nil"/>
                    <w:right w:val="dotted" w:sz="4" w:space="0" w:color="auto"/>
                  </w:tcBorders>
                  <w:vAlign w:val="bottom"/>
                </w:tcPr>
                <w:p w14:paraId="21517397" w14:textId="77777777" w:rsidR="00EB44A4" w:rsidRPr="006C682A" w:rsidRDefault="00EB44A4" w:rsidP="00EB44A4">
                  <w:pPr>
                    <w:spacing w:line="360" w:lineRule="auto"/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4CCC3AF3" w14:textId="77777777" w:rsidR="00EB44A4" w:rsidRPr="003B1DAC" w:rsidRDefault="00EB44A4" w:rsidP="003B1DAC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3B1DAC">
                    <w:rPr>
                      <w:rFonts w:asciiTheme="minorHAnsi" w:hAnsiTheme="minorHAnsi" w:cs="Tahoma"/>
                      <w:sz w:val="18"/>
                      <w:szCs w:val="18"/>
                    </w:rPr>
                    <w:t>Summer</w:t>
                  </w:r>
                </w:p>
              </w:tc>
              <w:tc>
                <w:tcPr>
                  <w:tcW w:w="90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51FE66F9" w14:textId="77777777" w:rsidR="00EB44A4" w:rsidRPr="003B1DAC" w:rsidRDefault="00EB44A4" w:rsidP="003B1DAC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3B1DAC">
                    <w:rPr>
                      <w:rFonts w:asciiTheme="minorHAnsi" w:hAnsiTheme="minorHAnsi" w:cs="Tahoma"/>
                      <w:sz w:val="18"/>
                      <w:szCs w:val="18"/>
                    </w:rPr>
                    <w:t>Fall</w:t>
                  </w:r>
                </w:p>
              </w:tc>
              <w:tc>
                <w:tcPr>
                  <w:tcW w:w="90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7C15179" w14:textId="77777777" w:rsidR="00EB44A4" w:rsidRPr="003B1DAC" w:rsidRDefault="00EB44A4" w:rsidP="003B1DAC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3B1DAC">
                    <w:rPr>
                      <w:rFonts w:asciiTheme="minorHAnsi" w:hAnsiTheme="minorHAnsi" w:cs="Tahoma"/>
                      <w:sz w:val="18"/>
                      <w:szCs w:val="18"/>
                    </w:rPr>
                    <w:t>Winter</w:t>
                  </w:r>
                </w:p>
              </w:tc>
              <w:tc>
                <w:tcPr>
                  <w:tcW w:w="900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bottom"/>
                </w:tcPr>
                <w:p w14:paraId="3E5F61D4" w14:textId="77777777" w:rsidR="00EB44A4" w:rsidRPr="003B1DAC" w:rsidRDefault="00EB44A4" w:rsidP="003B1DAC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3B1DAC">
                    <w:rPr>
                      <w:rFonts w:asciiTheme="minorHAnsi" w:hAnsiTheme="minorHAnsi" w:cs="Tahoma"/>
                      <w:sz w:val="18"/>
                      <w:szCs w:val="18"/>
                    </w:rPr>
                    <w:t>Spring</w:t>
                  </w:r>
                </w:p>
              </w:tc>
            </w:tr>
            <w:tr w:rsidR="00EB44A4" w:rsidRPr="006C682A" w14:paraId="3668E84B" w14:textId="77777777" w:rsidTr="00003119">
              <w:tc>
                <w:tcPr>
                  <w:tcW w:w="1329" w:type="dxa"/>
                  <w:tcBorders>
                    <w:top w:val="nil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5BBBF936" w14:textId="77777777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6C682A">
                    <w:rPr>
                      <w:rFonts w:asciiTheme="minorHAnsi" w:hAnsiTheme="minorHAnsi" w:cs="Tahoma"/>
                      <w:sz w:val="18"/>
                      <w:szCs w:val="18"/>
                    </w:rPr>
                    <w:t>Credit Load: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555484BA" w14:textId="29C55326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674B3EE" w14:textId="12139161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66277B90" w14:textId="13BCEF09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bottom"/>
                </w:tcPr>
                <w:p w14:paraId="13BC35CE" w14:textId="522AF9F8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</w:tr>
            <w:tr w:rsidR="00EB44A4" w:rsidRPr="006C682A" w14:paraId="524F2682" w14:textId="77777777" w:rsidTr="00003119">
              <w:tc>
                <w:tcPr>
                  <w:tcW w:w="132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1A45185" w14:textId="77777777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6C682A">
                    <w:rPr>
                      <w:rFonts w:asciiTheme="minorHAnsi" w:hAnsiTheme="minorHAnsi" w:cs="Tahoma"/>
                      <w:sz w:val="18"/>
                      <w:szCs w:val="18"/>
                    </w:rPr>
                    <w:t>Noncredit Load: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47D85812" w14:textId="44A145EE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51B79503" w14:textId="5093794C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0ADC7234" w14:textId="6F740291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bottom"/>
                </w:tcPr>
                <w:p w14:paraId="4615EDC3" w14:textId="55C486CB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</w:tr>
            <w:tr w:rsidR="00EB44A4" w:rsidRPr="006C682A" w14:paraId="35D9E195" w14:textId="77777777" w:rsidTr="009E5B27">
              <w:tc>
                <w:tcPr>
                  <w:tcW w:w="1329" w:type="dxa"/>
                  <w:tcBorders>
                    <w:top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14:paraId="41852CCE" w14:textId="77777777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6C682A">
                    <w:rPr>
                      <w:rFonts w:asciiTheme="minorHAnsi" w:hAnsiTheme="minorHAnsi" w:cs="Tahoma"/>
                      <w:sz w:val="18"/>
                      <w:szCs w:val="18"/>
                    </w:rPr>
                    <w:t>Contract Education: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14:paraId="2D14C409" w14:textId="7A0495D2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14:paraId="10B16803" w14:textId="1CF49BBE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14:paraId="00EFED4C" w14:textId="6F0784A3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</w:tcBorders>
                  <w:vAlign w:val="bottom"/>
                </w:tcPr>
                <w:p w14:paraId="0F6F248D" w14:textId="0E785F66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</w:tr>
            <w:tr w:rsidR="00EB44A4" w:rsidRPr="006C682A" w14:paraId="028A6977" w14:textId="77777777" w:rsidTr="009E5B27">
              <w:tc>
                <w:tcPr>
                  <w:tcW w:w="1329" w:type="dxa"/>
                  <w:tcBorders>
                    <w:top w:val="single" w:sz="8" w:space="0" w:color="auto"/>
                    <w:right w:val="nil"/>
                  </w:tcBorders>
                  <w:vAlign w:val="bottom"/>
                </w:tcPr>
                <w:p w14:paraId="02AFE47E" w14:textId="77777777" w:rsidR="00EB44A4" w:rsidRPr="00EB44A4" w:rsidRDefault="00EB44A4" w:rsidP="00EB44A4">
                  <w:pPr>
                    <w:jc w:val="right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 w:rsidRPr="00EB44A4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TOTAL: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right w:val="dotted" w:sz="4" w:space="0" w:color="auto"/>
                  </w:tcBorders>
                  <w:vAlign w:val="bottom"/>
                </w:tcPr>
                <w:p w14:paraId="30DD58FE" w14:textId="17B72D18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bottom"/>
                </w:tcPr>
                <w:p w14:paraId="36ABC9FD" w14:textId="20C74538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bottom"/>
                </w:tcPr>
                <w:p w14:paraId="7770C4DA" w14:textId="36ACDDD7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dotted" w:sz="4" w:space="0" w:color="auto"/>
                  </w:tcBorders>
                  <w:vAlign w:val="bottom"/>
                </w:tcPr>
                <w:p w14:paraId="3C3CC626" w14:textId="3AF07B09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</w:tr>
          </w:tbl>
          <w:p w14:paraId="0206E141" w14:textId="77777777" w:rsidR="00C13BB7" w:rsidRPr="00962862" w:rsidRDefault="00C13BB7" w:rsidP="00962862">
            <w:pPr>
              <w:spacing w:line="36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3BB7" w:rsidRPr="00962862" w14:paraId="312A0752" w14:textId="77777777" w:rsidTr="00EB44A4">
        <w:tc>
          <w:tcPr>
            <w:tcW w:w="5238" w:type="dxa"/>
          </w:tcPr>
          <w:p w14:paraId="7AE965EC" w14:textId="77777777" w:rsidR="00EB44A4" w:rsidRPr="00B515C0" w:rsidRDefault="00EB44A4">
            <w:pPr>
              <w:rPr>
                <w:sz w:val="8"/>
                <w:szCs w:val="8"/>
              </w:rPr>
            </w:pPr>
          </w:p>
          <w:tbl>
            <w:tblPr>
              <w:tblW w:w="4929" w:type="dxa"/>
              <w:tblInd w:w="1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9"/>
              <w:gridCol w:w="900"/>
              <w:gridCol w:w="900"/>
              <w:gridCol w:w="900"/>
              <w:gridCol w:w="900"/>
            </w:tblGrid>
            <w:tr w:rsidR="00EB44A4" w:rsidRPr="006C682A" w14:paraId="000E880C" w14:textId="77777777" w:rsidTr="003B1DAC">
              <w:tc>
                <w:tcPr>
                  <w:tcW w:w="4929" w:type="dxa"/>
                  <w:gridSpan w:val="5"/>
                  <w:tcBorders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14:paraId="12FC9C8D" w14:textId="06B40370" w:rsidR="00EB44A4" w:rsidRPr="006C682A" w:rsidRDefault="00EB44A4" w:rsidP="00EB44A4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C682A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YEAR:  </w:t>
                  </w:r>
                  <w:r w:rsidRPr="006C682A">
                    <w:rPr>
                      <w:rFonts w:asciiTheme="minorHAnsi" w:hAnsiTheme="minorHAnsi" w:cs="Tahoma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20"/>
                      <w:szCs w:val="20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20"/>
                      <w:szCs w:val="20"/>
                    </w:rPr>
                  </w:r>
                  <w:r w:rsidRPr="006C682A">
                    <w:rPr>
                      <w:rFonts w:asciiTheme="minorHAnsi" w:hAnsiTheme="minorHAnsi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20"/>
                      <w:szCs w:val="20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B44A4" w:rsidRPr="006C682A" w14:paraId="3FA2DA0B" w14:textId="77777777" w:rsidTr="003B1DAC">
              <w:tc>
                <w:tcPr>
                  <w:tcW w:w="1329" w:type="dxa"/>
                  <w:tcBorders>
                    <w:top w:val="single" w:sz="2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14:paraId="4885EF07" w14:textId="77777777" w:rsidR="00EB44A4" w:rsidRPr="006C682A" w:rsidRDefault="00EB44A4" w:rsidP="00EB44A4">
                  <w:pPr>
                    <w:spacing w:line="360" w:lineRule="auto"/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552FC200" w14:textId="77777777" w:rsidR="00EB44A4" w:rsidRPr="003B1DAC" w:rsidRDefault="00EB44A4" w:rsidP="003B1DAC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3B1DAC">
                    <w:rPr>
                      <w:rFonts w:asciiTheme="minorHAnsi" w:hAnsiTheme="minorHAnsi" w:cs="Tahoma"/>
                      <w:sz w:val="18"/>
                      <w:szCs w:val="18"/>
                    </w:rPr>
                    <w:t>Summer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432550A" w14:textId="77777777" w:rsidR="00EB44A4" w:rsidRPr="003B1DAC" w:rsidRDefault="00EB44A4" w:rsidP="003B1DAC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3B1DAC">
                    <w:rPr>
                      <w:rFonts w:asciiTheme="minorHAnsi" w:hAnsiTheme="minorHAnsi" w:cs="Tahoma"/>
                      <w:sz w:val="18"/>
                      <w:szCs w:val="18"/>
                    </w:rPr>
                    <w:t>Fall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39F52EB5" w14:textId="77777777" w:rsidR="00EB44A4" w:rsidRPr="003B1DAC" w:rsidRDefault="00EB44A4" w:rsidP="003B1DAC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3B1DAC">
                    <w:rPr>
                      <w:rFonts w:asciiTheme="minorHAnsi" w:hAnsiTheme="minorHAnsi" w:cs="Tahoma"/>
                      <w:sz w:val="18"/>
                      <w:szCs w:val="18"/>
                    </w:rPr>
                    <w:t>Winter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dotted" w:sz="4" w:space="0" w:color="auto"/>
                    <w:bottom w:val="dotted" w:sz="4" w:space="0" w:color="auto"/>
                    <w:right w:val="single" w:sz="2" w:space="0" w:color="auto"/>
                  </w:tcBorders>
                  <w:vAlign w:val="bottom"/>
                </w:tcPr>
                <w:p w14:paraId="0E0DB9F0" w14:textId="77777777" w:rsidR="00EB44A4" w:rsidRPr="003B1DAC" w:rsidRDefault="00EB44A4" w:rsidP="003B1DAC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3B1DAC">
                    <w:rPr>
                      <w:rFonts w:asciiTheme="minorHAnsi" w:hAnsiTheme="minorHAnsi" w:cs="Tahoma"/>
                      <w:sz w:val="18"/>
                      <w:szCs w:val="18"/>
                    </w:rPr>
                    <w:t>Spring</w:t>
                  </w:r>
                </w:p>
              </w:tc>
            </w:tr>
            <w:tr w:rsidR="00EB44A4" w:rsidRPr="006C682A" w14:paraId="42F91E27" w14:textId="77777777" w:rsidTr="003B1DAC">
              <w:tc>
                <w:tcPr>
                  <w:tcW w:w="1329" w:type="dxa"/>
                  <w:tcBorders>
                    <w:top w:val="nil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6593B821" w14:textId="77777777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6C682A">
                    <w:rPr>
                      <w:rFonts w:asciiTheme="minorHAnsi" w:hAnsiTheme="minorHAnsi" w:cs="Tahoma"/>
                      <w:sz w:val="18"/>
                      <w:szCs w:val="18"/>
                    </w:rPr>
                    <w:t>Credit Load: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6F0BA58C" w14:textId="6949AA96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CDAEAB7" w14:textId="0367DD17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656B35E3" w14:textId="1F407A51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2" w:space="0" w:color="auto"/>
                  </w:tcBorders>
                  <w:vAlign w:val="bottom"/>
                </w:tcPr>
                <w:p w14:paraId="5CFF2346" w14:textId="387BD464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</w:tr>
            <w:tr w:rsidR="00EB44A4" w:rsidRPr="006C682A" w14:paraId="64C87D99" w14:textId="77777777" w:rsidTr="004973A4">
              <w:tc>
                <w:tcPr>
                  <w:tcW w:w="1329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6A06A352" w14:textId="77777777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6C682A">
                    <w:rPr>
                      <w:rFonts w:asciiTheme="minorHAnsi" w:hAnsiTheme="minorHAnsi" w:cs="Tahoma"/>
                      <w:sz w:val="18"/>
                      <w:szCs w:val="18"/>
                    </w:rPr>
                    <w:t>Noncredit Load: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1BB462DF" w14:textId="4A223786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241D5EE" w14:textId="42996D8F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62B91241" w14:textId="07A13066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2" w:space="0" w:color="auto"/>
                  </w:tcBorders>
                  <w:vAlign w:val="bottom"/>
                </w:tcPr>
                <w:p w14:paraId="70FE3F1F" w14:textId="018FC531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</w:tr>
            <w:tr w:rsidR="00EB44A4" w:rsidRPr="006C682A" w14:paraId="0CC05BB1" w14:textId="77777777" w:rsidTr="004973A4">
              <w:tc>
                <w:tcPr>
                  <w:tcW w:w="1329" w:type="dxa"/>
                  <w:tcBorders>
                    <w:top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14:paraId="7A8741CD" w14:textId="77777777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6C682A">
                    <w:rPr>
                      <w:rFonts w:asciiTheme="minorHAnsi" w:hAnsiTheme="minorHAnsi" w:cs="Tahoma"/>
                      <w:sz w:val="18"/>
                      <w:szCs w:val="18"/>
                    </w:rPr>
                    <w:t>Contract Education: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14:paraId="31F452E7" w14:textId="1DB8F343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14:paraId="051D4475" w14:textId="130CD541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14:paraId="4ED7FC7E" w14:textId="4DCA6AA8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2" w:space="0" w:color="auto"/>
                  </w:tcBorders>
                  <w:vAlign w:val="bottom"/>
                </w:tcPr>
                <w:p w14:paraId="4EFE4C42" w14:textId="038C9982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</w:tr>
            <w:tr w:rsidR="00EB44A4" w:rsidRPr="006C682A" w14:paraId="6E317885" w14:textId="77777777" w:rsidTr="003B1DAC">
              <w:tc>
                <w:tcPr>
                  <w:tcW w:w="1329" w:type="dxa"/>
                  <w:tcBorders>
                    <w:top w:val="single" w:sz="8" w:space="0" w:color="auto"/>
                    <w:bottom w:val="single" w:sz="2" w:space="0" w:color="auto"/>
                    <w:right w:val="nil"/>
                  </w:tcBorders>
                  <w:vAlign w:val="bottom"/>
                </w:tcPr>
                <w:p w14:paraId="4A8A555D" w14:textId="77777777" w:rsidR="00EB44A4" w:rsidRPr="00EB44A4" w:rsidRDefault="00EB44A4" w:rsidP="00EB44A4">
                  <w:pPr>
                    <w:jc w:val="right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 w:rsidRPr="00EB44A4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TOTAL: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2" w:space="0" w:color="auto"/>
                    <w:right w:val="dotted" w:sz="4" w:space="0" w:color="auto"/>
                  </w:tcBorders>
                  <w:vAlign w:val="bottom"/>
                </w:tcPr>
                <w:p w14:paraId="37F9B63D" w14:textId="5B59142D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dotted" w:sz="4" w:space="0" w:color="auto"/>
                    <w:bottom w:val="single" w:sz="2" w:space="0" w:color="auto"/>
                    <w:right w:val="dotted" w:sz="4" w:space="0" w:color="auto"/>
                  </w:tcBorders>
                  <w:vAlign w:val="bottom"/>
                </w:tcPr>
                <w:p w14:paraId="01D119C1" w14:textId="6E5DCAF8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dotted" w:sz="4" w:space="0" w:color="auto"/>
                    <w:bottom w:val="single" w:sz="2" w:space="0" w:color="auto"/>
                    <w:right w:val="dotted" w:sz="4" w:space="0" w:color="auto"/>
                  </w:tcBorders>
                  <w:vAlign w:val="bottom"/>
                </w:tcPr>
                <w:p w14:paraId="4DD5C18D" w14:textId="696A924F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dotted" w:sz="4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14:paraId="1C6F2029" w14:textId="43E9C640" w:rsidR="00EB44A4" w:rsidRPr="006C682A" w:rsidRDefault="00EB44A4" w:rsidP="00EB44A4">
                  <w:pPr>
                    <w:jc w:val="righ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instrText xml:space="preserve"> FORMTEXT </w:instrTex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 w:cs="Tahoma"/>
                      <w:noProof/>
                      <w:sz w:val="16"/>
                      <w:szCs w:val="16"/>
                    </w:rPr>
                    <w:t> 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fldChar w:fldCharType="end"/>
                  </w:r>
                  <w:r w:rsidR="0050315D"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</w:t>
                  </w:r>
                  <w:r w:rsidRPr="006C682A">
                    <w:rPr>
                      <w:rFonts w:asciiTheme="minorHAnsi" w:hAnsiTheme="minorHAnsi" w:cs="Tahoma"/>
                      <w:sz w:val="16"/>
                      <w:szCs w:val="16"/>
                    </w:rPr>
                    <w:t>LHE</w:t>
                  </w:r>
                </w:p>
              </w:tc>
            </w:tr>
          </w:tbl>
          <w:p w14:paraId="4FBDAE55" w14:textId="77777777" w:rsidR="00C13BB7" w:rsidRPr="00962862" w:rsidRDefault="00C13BB7" w:rsidP="0096286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AD5DE1A" w14:textId="77777777" w:rsidR="00C13BB7" w:rsidRPr="00B515C0" w:rsidRDefault="00C13BB7" w:rsidP="00962862">
            <w:pPr>
              <w:spacing w:line="36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14:paraId="2BE2A6E9" w14:textId="77777777" w:rsidR="00714638" w:rsidRPr="00962862" w:rsidRDefault="00714638" w:rsidP="0096286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0AFA87" w14:textId="77777777" w:rsidR="00FA782C" w:rsidRPr="00874043" w:rsidRDefault="00FA782C" w:rsidP="00D31A50">
      <w:pPr>
        <w:spacing w:line="360" w:lineRule="auto"/>
        <w:outlineLvl w:val="0"/>
        <w:rPr>
          <w:rFonts w:asciiTheme="minorHAnsi" w:hAnsiTheme="minorHAnsi" w:cs="Tahoma"/>
          <w:sz w:val="4"/>
          <w:szCs w:val="4"/>
        </w:rPr>
      </w:pPr>
    </w:p>
    <w:p w14:paraId="4B39C9CF" w14:textId="77777777" w:rsidR="00D31A50" w:rsidRPr="003E7824" w:rsidRDefault="00D31A50" w:rsidP="00D31A50">
      <w:pPr>
        <w:spacing w:line="360" w:lineRule="auto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3E7824">
        <w:rPr>
          <w:rFonts w:asciiTheme="minorHAnsi" w:hAnsiTheme="minorHAnsi" w:cs="Tahoma"/>
          <w:b/>
          <w:bCs/>
          <w:smallCaps/>
          <w:sz w:val="22"/>
          <w:szCs w:val="22"/>
          <w:u w:val="single"/>
        </w:rPr>
        <w:t>Faculty Certification</w:t>
      </w:r>
      <w:r w:rsidRPr="003E7824">
        <w:rPr>
          <w:rFonts w:asciiTheme="minorHAnsi" w:hAnsiTheme="minorHAnsi" w:cs="Tahoma"/>
          <w:b/>
          <w:bCs/>
          <w:smallCaps/>
          <w:sz w:val="22"/>
          <w:szCs w:val="22"/>
        </w:rPr>
        <w:t>:</w:t>
      </w:r>
    </w:p>
    <w:p w14:paraId="02FFEFF5" w14:textId="57651FE7" w:rsidR="00D31A50" w:rsidRPr="00B515C0" w:rsidRDefault="00D31A50" w:rsidP="00D31A50">
      <w:pPr>
        <w:rPr>
          <w:rFonts w:asciiTheme="minorHAnsi" w:hAnsiTheme="minorHAnsi" w:cs="Tahoma"/>
          <w:sz w:val="20"/>
          <w:szCs w:val="20"/>
        </w:rPr>
      </w:pPr>
      <w:r w:rsidRPr="00B515C0">
        <w:rPr>
          <w:rFonts w:asciiTheme="minorHAnsi" w:hAnsiTheme="minorHAnsi" w:cs="Tahoma"/>
          <w:sz w:val="20"/>
          <w:szCs w:val="20"/>
        </w:rPr>
        <w:t>I certify that the abo</w:t>
      </w:r>
      <w:r w:rsidR="006347F8">
        <w:rPr>
          <w:rFonts w:asciiTheme="minorHAnsi" w:hAnsiTheme="minorHAnsi" w:cs="Tahoma"/>
          <w:sz w:val="20"/>
          <w:szCs w:val="20"/>
        </w:rPr>
        <w:t>ve information is correct.</w:t>
      </w:r>
    </w:p>
    <w:p w14:paraId="2FA530BE" w14:textId="77777777" w:rsidR="00D31A50" w:rsidRPr="00874043" w:rsidRDefault="00D31A50" w:rsidP="00D31A50">
      <w:pPr>
        <w:spacing w:line="360" w:lineRule="auto"/>
        <w:rPr>
          <w:rFonts w:asciiTheme="minorHAnsi" w:hAnsiTheme="minorHAnsi" w:cs="Tahoma"/>
          <w:sz w:val="10"/>
          <w:szCs w:val="10"/>
        </w:rPr>
      </w:pPr>
    </w:p>
    <w:p w14:paraId="6F4BBF57" w14:textId="0BB8802A" w:rsidR="00D31A50" w:rsidRDefault="00D31A50" w:rsidP="00D31A50">
      <w:pPr>
        <w:spacing w:line="360" w:lineRule="auto"/>
        <w:rPr>
          <w:rFonts w:asciiTheme="minorHAnsi" w:hAnsiTheme="minorHAnsi" w:cs="Tahoma"/>
          <w:sz w:val="20"/>
          <w:szCs w:val="20"/>
          <w:u w:val="single"/>
        </w:rPr>
      </w:pPr>
      <w:r w:rsidRPr="006347F8">
        <w:rPr>
          <w:rFonts w:asciiTheme="minorHAnsi" w:hAnsiTheme="minorHAnsi" w:cs="Tahoma"/>
          <w:sz w:val="20"/>
          <w:szCs w:val="20"/>
        </w:rPr>
        <w:t>Faculty signature:</w:t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</w:rPr>
        <w:t xml:space="preserve"> Date:</w:t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="00874043">
        <w:rPr>
          <w:rFonts w:asciiTheme="minorHAnsi" w:hAnsiTheme="minorHAnsi" w:cs="Tahoma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2" w:name="Text50"/>
      <w:r w:rsidR="00874043">
        <w:rPr>
          <w:rFonts w:asciiTheme="minorHAnsi" w:hAnsiTheme="minorHAnsi" w:cs="Tahoma"/>
          <w:sz w:val="20"/>
          <w:szCs w:val="20"/>
          <w:u w:val="single"/>
        </w:rPr>
        <w:instrText xml:space="preserve"> FORMTEXT </w:instrText>
      </w:r>
      <w:r w:rsidR="00874043">
        <w:rPr>
          <w:rFonts w:asciiTheme="minorHAnsi" w:hAnsiTheme="minorHAnsi" w:cs="Tahoma"/>
          <w:sz w:val="20"/>
          <w:szCs w:val="20"/>
          <w:u w:val="single"/>
        </w:rPr>
      </w:r>
      <w:r w:rsidR="00874043">
        <w:rPr>
          <w:rFonts w:asciiTheme="minorHAnsi" w:hAnsiTheme="minorHAnsi" w:cs="Tahoma"/>
          <w:sz w:val="20"/>
          <w:szCs w:val="20"/>
          <w:u w:val="single"/>
        </w:rPr>
        <w:fldChar w:fldCharType="separate"/>
      </w:r>
      <w:r w:rsidR="00874043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="00874043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="00874043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="00874043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="00874043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="00874043">
        <w:rPr>
          <w:rFonts w:asciiTheme="minorHAnsi" w:hAnsiTheme="minorHAnsi" w:cs="Tahoma"/>
          <w:sz w:val="20"/>
          <w:szCs w:val="20"/>
          <w:u w:val="single"/>
        </w:rPr>
        <w:fldChar w:fldCharType="end"/>
      </w:r>
      <w:bookmarkEnd w:id="52"/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</w:p>
    <w:p w14:paraId="0E5EB9BC" w14:textId="38237E72" w:rsidR="00874043" w:rsidRPr="003E7824" w:rsidRDefault="00874043" w:rsidP="00874043">
      <w:pPr>
        <w:spacing w:line="360" w:lineRule="auto"/>
        <w:rPr>
          <w:rFonts w:asciiTheme="minorHAnsi" w:hAnsiTheme="minorHAnsi" w:cs="Tahoma"/>
          <w:b/>
          <w:bCs/>
          <w:smallCaps/>
          <w:sz w:val="22"/>
          <w:szCs w:val="22"/>
        </w:rPr>
      </w:pPr>
      <w:r>
        <w:rPr>
          <w:rFonts w:asciiTheme="minorHAnsi" w:hAnsiTheme="minorHAnsi" w:cs="Tahoma"/>
          <w:b/>
          <w:bCs/>
          <w:smallCaps/>
          <w:sz w:val="22"/>
          <w:szCs w:val="22"/>
          <w:u w:val="single"/>
        </w:rPr>
        <w:t>Dean</w:t>
      </w:r>
      <w:r w:rsidRPr="003E7824">
        <w:rPr>
          <w:rFonts w:asciiTheme="minorHAnsi" w:hAnsiTheme="minorHAnsi" w:cs="Tahoma"/>
          <w:b/>
          <w:bCs/>
          <w:smallCaps/>
          <w:sz w:val="22"/>
          <w:szCs w:val="22"/>
          <w:u w:val="single"/>
        </w:rPr>
        <w:t xml:space="preserve"> Certification</w:t>
      </w:r>
      <w:r w:rsidRPr="003E7824">
        <w:rPr>
          <w:rFonts w:asciiTheme="minorHAnsi" w:hAnsiTheme="minorHAnsi" w:cs="Tahoma"/>
          <w:b/>
          <w:bCs/>
          <w:smallCaps/>
          <w:sz w:val="22"/>
          <w:szCs w:val="22"/>
        </w:rPr>
        <w:t>:</w:t>
      </w:r>
    </w:p>
    <w:p w14:paraId="63080BDB" w14:textId="77777777" w:rsidR="00874043" w:rsidRPr="00B515C0" w:rsidRDefault="00874043" w:rsidP="00874043">
      <w:pPr>
        <w:rPr>
          <w:rFonts w:asciiTheme="minorHAnsi" w:hAnsiTheme="minorHAnsi" w:cs="Tahoma"/>
          <w:sz w:val="20"/>
          <w:szCs w:val="20"/>
        </w:rPr>
      </w:pPr>
      <w:r w:rsidRPr="00B515C0">
        <w:rPr>
          <w:rFonts w:asciiTheme="minorHAnsi" w:hAnsiTheme="minorHAnsi" w:cs="Tahoma"/>
          <w:sz w:val="20"/>
          <w:szCs w:val="20"/>
        </w:rPr>
        <w:t>I certify that the abo</w:t>
      </w:r>
      <w:r>
        <w:rPr>
          <w:rFonts w:asciiTheme="minorHAnsi" w:hAnsiTheme="minorHAnsi" w:cs="Tahoma"/>
          <w:sz w:val="20"/>
          <w:szCs w:val="20"/>
        </w:rPr>
        <w:t>ve information is correct.</w:t>
      </w:r>
    </w:p>
    <w:p w14:paraId="46BBB0FE" w14:textId="77777777" w:rsidR="00874043" w:rsidRPr="00874043" w:rsidRDefault="00874043" w:rsidP="00874043">
      <w:pPr>
        <w:spacing w:line="360" w:lineRule="auto"/>
        <w:rPr>
          <w:rFonts w:asciiTheme="minorHAnsi" w:hAnsiTheme="minorHAnsi" w:cs="Tahoma"/>
          <w:sz w:val="10"/>
          <w:szCs w:val="10"/>
        </w:rPr>
      </w:pPr>
    </w:p>
    <w:p w14:paraId="2981D159" w14:textId="72A883B2" w:rsidR="00874043" w:rsidRPr="006347F8" w:rsidRDefault="00874043" w:rsidP="00874043">
      <w:pPr>
        <w:spacing w:line="360" w:lineRule="auto"/>
        <w:rPr>
          <w:rFonts w:asciiTheme="minorHAnsi" w:hAnsiTheme="minorHAnsi" w:cs="Tahoma"/>
          <w:sz w:val="20"/>
          <w:szCs w:val="20"/>
          <w:u w:val="single"/>
        </w:rPr>
      </w:pPr>
      <w:r>
        <w:rPr>
          <w:rFonts w:asciiTheme="minorHAnsi" w:hAnsiTheme="minorHAnsi" w:cs="Tahoma"/>
          <w:sz w:val="20"/>
          <w:szCs w:val="20"/>
        </w:rPr>
        <w:t>Dean</w:t>
      </w:r>
      <w:r w:rsidRPr="006347F8">
        <w:rPr>
          <w:rFonts w:asciiTheme="minorHAnsi" w:hAnsiTheme="minorHAnsi" w:cs="Tahoma"/>
          <w:sz w:val="20"/>
          <w:szCs w:val="20"/>
        </w:rPr>
        <w:t xml:space="preserve"> signature:</w:t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</w:rPr>
        <w:t xml:space="preserve"> Date:</w:t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>
        <w:rPr>
          <w:rFonts w:asciiTheme="minorHAnsi" w:hAnsiTheme="minorHAnsi" w:cs="Tahoma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3" w:name="Text51"/>
      <w:r>
        <w:rPr>
          <w:rFonts w:asciiTheme="minorHAnsi" w:hAnsiTheme="minorHAnsi" w:cs="Tahoma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 w:cs="Tahoma"/>
          <w:sz w:val="20"/>
          <w:szCs w:val="20"/>
          <w:u w:val="single"/>
        </w:rPr>
      </w:r>
      <w:r>
        <w:rPr>
          <w:rFonts w:asciiTheme="minorHAnsi" w:hAnsiTheme="minorHAnsi" w:cs="Tahoma"/>
          <w:sz w:val="20"/>
          <w:szCs w:val="20"/>
          <w:u w:val="single"/>
        </w:rPr>
        <w:fldChar w:fldCharType="separate"/>
      </w:r>
      <w:r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>
        <w:rPr>
          <w:rFonts w:asciiTheme="minorHAnsi" w:hAnsiTheme="minorHAnsi" w:cs="Tahoma"/>
          <w:sz w:val="20"/>
          <w:szCs w:val="20"/>
          <w:u w:val="single"/>
        </w:rPr>
        <w:fldChar w:fldCharType="end"/>
      </w:r>
      <w:bookmarkEnd w:id="53"/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</w:p>
    <w:p w14:paraId="5F63AFDE" w14:textId="77777777" w:rsidR="00874043" w:rsidRPr="00874043" w:rsidRDefault="00874043" w:rsidP="00D31A50">
      <w:pPr>
        <w:spacing w:line="360" w:lineRule="auto"/>
        <w:rPr>
          <w:rFonts w:asciiTheme="minorHAnsi" w:hAnsiTheme="minorHAnsi" w:cs="Tahoma"/>
          <w:sz w:val="4"/>
          <w:szCs w:val="4"/>
          <w:u w:val="single"/>
        </w:rPr>
      </w:pPr>
    </w:p>
    <w:p w14:paraId="143EC7D0" w14:textId="77777777" w:rsidR="00D31A50" w:rsidRPr="006347F8" w:rsidRDefault="00D31A50" w:rsidP="00D31A50">
      <w:pPr>
        <w:spacing w:line="360" w:lineRule="auto"/>
        <w:outlineLvl w:val="0"/>
        <w:rPr>
          <w:rFonts w:asciiTheme="minorHAnsi" w:hAnsiTheme="minorHAnsi" w:cs="Tahoma"/>
          <w:smallCaps/>
          <w:sz w:val="20"/>
          <w:szCs w:val="20"/>
        </w:rPr>
      </w:pPr>
      <w:r w:rsidRPr="006347F8">
        <w:rPr>
          <w:rFonts w:asciiTheme="minorHAnsi" w:hAnsiTheme="minorHAnsi" w:cs="Tahoma"/>
          <w:b/>
          <w:smallCaps/>
          <w:sz w:val="20"/>
          <w:szCs w:val="20"/>
          <w:u w:val="single"/>
        </w:rPr>
        <w:t>Rationale for request</w:t>
      </w:r>
      <w:r w:rsidRPr="006347F8">
        <w:rPr>
          <w:rFonts w:asciiTheme="minorHAnsi" w:hAnsiTheme="minorHAnsi" w:cs="Tahoma"/>
          <w:smallCaps/>
          <w:sz w:val="20"/>
          <w:szCs w:val="20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E7824" w:rsidRPr="006347F8" w14:paraId="12C6A848" w14:textId="77777777" w:rsidTr="006347F8">
        <w:tc>
          <w:tcPr>
            <w:tcW w:w="10296" w:type="dxa"/>
            <w:vAlign w:val="bottom"/>
          </w:tcPr>
          <w:p w14:paraId="2A0812D1" w14:textId="442C0279" w:rsidR="003E7824" w:rsidRPr="006347F8" w:rsidRDefault="006347F8" w:rsidP="006347F8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347F8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Pr="006347F8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6347F8">
              <w:rPr>
                <w:rFonts w:asciiTheme="minorHAnsi" w:hAnsiTheme="minorHAnsi" w:cs="Tahoma"/>
                <w:sz w:val="22"/>
                <w:szCs w:val="22"/>
              </w:rPr>
            </w:r>
            <w:r w:rsidRPr="006347F8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6347F8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6347F8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6347F8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6347F8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6347F8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6347F8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bookmarkEnd w:id="54"/>
          </w:p>
        </w:tc>
      </w:tr>
    </w:tbl>
    <w:p w14:paraId="38E85B97" w14:textId="77777777" w:rsidR="006347F8" w:rsidRPr="006347F8" w:rsidRDefault="006347F8" w:rsidP="006347F8">
      <w:pPr>
        <w:pBdr>
          <w:bottom w:val="dashSmallGap" w:sz="4" w:space="1" w:color="auto"/>
        </w:pBdr>
        <w:outlineLvl w:val="0"/>
        <w:rPr>
          <w:rFonts w:asciiTheme="minorHAnsi" w:hAnsiTheme="minorHAnsi" w:cs="Tahoma"/>
          <w:b/>
          <w:sz w:val="8"/>
          <w:szCs w:val="8"/>
        </w:rPr>
      </w:pPr>
    </w:p>
    <w:p w14:paraId="743B1605" w14:textId="5398335F" w:rsidR="00D31A50" w:rsidRPr="006347F8" w:rsidRDefault="00D31A50" w:rsidP="006347F8">
      <w:pPr>
        <w:outlineLvl w:val="0"/>
        <w:rPr>
          <w:rFonts w:asciiTheme="minorHAnsi" w:hAnsiTheme="minorHAnsi" w:cs="Tahoma"/>
          <w:sz w:val="20"/>
          <w:szCs w:val="20"/>
        </w:rPr>
      </w:pPr>
      <w:r w:rsidRPr="006347F8">
        <w:rPr>
          <w:rFonts w:asciiTheme="minorHAnsi" w:hAnsiTheme="minorHAnsi" w:cs="Tahoma"/>
          <w:b/>
          <w:sz w:val="20"/>
          <w:szCs w:val="20"/>
        </w:rPr>
        <w:t xml:space="preserve">Action by the </w:t>
      </w:r>
      <w:r w:rsidR="0055326F" w:rsidRPr="006347F8">
        <w:rPr>
          <w:rFonts w:asciiTheme="minorHAnsi" w:hAnsiTheme="minorHAnsi" w:cs="Tahoma"/>
          <w:b/>
          <w:sz w:val="20"/>
          <w:szCs w:val="20"/>
        </w:rPr>
        <w:t xml:space="preserve">Appropriate </w:t>
      </w:r>
      <w:r w:rsidRPr="006347F8">
        <w:rPr>
          <w:rFonts w:asciiTheme="minorHAnsi" w:hAnsiTheme="minorHAnsi" w:cs="Tahoma"/>
          <w:b/>
          <w:sz w:val="20"/>
          <w:szCs w:val="20"/>
        </w:rPr>
        <w:t>Vice President</w:t>
      </w:r>
      <w:r w:rsidRPr="006347F8">
        <w:rPr>
          <w:rFonts w:asciiTheme="minorHAnsi" w:hAnsiTheme="minorHAnsi" w:cs="Tahoma"/>
          <w:sz w:val="20"/>
          <w:szCs w:val="20"/>
        </w:rPr>
        <w:t xml:space="preserve">:          </w:t>
      </w:r>
      <w:r w:rsidR="006347F8" w:rsidRPr="006347F8">
        <w:rPr>
          <w:rFonts w:asciiTheme="minorHAnsi" w:hAnsiTheme="minorHAnsi" w:cs="Tahom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"/>
      <w:r w:rsidR="006347F8" w:rsidRPr="006347F8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D91E8E">
        <w:rPr>
          <w:rFonts w:asciiTheme="minorHAnsi" w:hAnsiTheme="minorHAnsi" w:cs="Tahoma"/>
          <w:sz w:val="16"/>
          <w:szCs w:val="16"/>
        </w:rPr>
      </w:r>
      <w:r w:rsidR="00D91E8E">
        <w:rPr>
          <w:rFonts w:asciiTheme="minorHAnsi" w:hAnsiTheme="minorHAnsi" w:cs="Tahoma"/>
          <w:sz w:val="16"/>
          <w:szCs w:val="16"/>
        </w:rPr>
        <w:fldChar w:fldCharType="separate"/>
      </w:r>
      <w:r w:rsidR="006347F8" w:rsidRPr="006347F8">
        <w:rPr>
          <w:rFonts w:asciiTheme="minorHAnsi" w:hAnsiTheme="minorHAnsi" w:cs="Tahoma"/>
          <w:sz w:val="16"/>
          <w:szCs w:val="16"/>
        </w:rPr>
        <w:fldChar w:fldCharType="end"/>
      </w:r>
      <w:bookmarkEnd w:id="55"/>
      <w:r w:rsidRPr="006347F8">
        <w:rPr>
          <w:rFonts w:asciiTheme="minorHAnsi" w:hAnsiTheme="minorHAnsi" w:cs="Tahoma"/>
          <w:sz w:val="20"/>
          <w:szCs w:val="20"/>
        </w:rPr>
        <w:t xml:space="preserve">  Approved                 </w:t>
      </w:r>
      <w:r w:rsidR="006347F8" w:rsidRPr="006347F8">
        <w:rPr>
          <w:rFonts w:asciiTheme="minorHAnsi" w:hAnsiTheme="minorHAnsi" w:cs="Tahoma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"/>
      <w:r w:rsidR="006347F8" w:rsidRPr="006347F8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D91E8E">
        <w:rPr>
          <w:rFonts w:asciiTheme="minorHAnsi" w:hAnsiTheme="minorHAnsi" w:cs="Tahoma"/>
          <w:sz w:val="16"/>
          <w:szCs w:val="16"/>
        </w:rPr>
      </w:r>
      <w:r w:rsidR="00D91E8E">
        <w:rPr>
          <w:rFonts w:asciiTheme="minorHAnsi" w:hAnsiTheme="minorHAnsi" w:cs="Tahoma"/>
          <w:sz w:val="16"/>
          <w:szCs w:val="16"/>
        </w:rPr>
        <w:fldChar w:fldCharType="separate"/>
      </w:r>
      <w:r w:rsidR="006347F8" w:rsidRPr="006347F8">
        <w:rPr>
          <w:rFonts w:asciiTheme="minorHAnsi" w:hAnsiTheme="minorHAnsi" w:cs="Tahoma"/>
          <w:sz w:val="16"/>
          <w:szCs w:val="16"/>
        </w:rPr>
        <w:fldChar w:fldCharType="end"/>
      </w:r>
      <w:bookmarkEnd w:id="56"/>
      <w:r w:rsidRPr="006347F8">
        <w:rPr>
          <w:rFonts w:asciiTheme="minorHAnsi" w:hAnsiTheme="minorHAnsi" w:cs="Tahoma"/>
          <w:sz w:val="20"/>
          <w:szCs w:val="20"/>
        </w:rPr>
        <w:t xml:space="preserve"> Denied</w:t>
      </w:r>
    </w:p>
    <w:p w14:paraId="19C8A8BE" w14:textId="77777777" w:rsidR="00D31A50" w:rsidRPr="006347F8" w:rsidRDefault="00D31A50" w:rsidP="006347F8">
      <w:pPr>
        <w:rPr>
          <w:rFonts w:asciiTheme="minorHAnsi" w:hAnsiTheme="minorHAnsi" w:cs="Tahoma"/>
          <w:sz w:val="20"/>
          <w:szCs w:val="20"/>
          <w:u w:val="single"/>
        </w:rPr>
      </w:pPr>
    </w:p>
    <w:p w14:paraId="41FE3C4B" w14:textId="60FAF72F" w:rsidR="00D31A50" w:rsidRPr="006347F8" w:rsidRDefault="00D31A50" w:rsidP="006347F8">
      <w:pPr>
        <w:rPr>
          <w:rFonts w:asciiTheme="minorHAnsi" w:hAnsiTheme="minorHAnsi" w:cs="Tahoma"/>
          <w:sz w:val="20"/>
          <w:szCs w:val="20"/>
          <w:u w:val="single"/>
        </w:rPr>
      </w:pP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  <w:t xml:space="preserve">   </w:t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</w:rPr>
        <w:t>Date:</w:t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="006347F8" w:rsidRPr="006347F8">
        <w:rPr>
          <w:rFonts w:asciiTheme="minorHAnsi" w:hAnsiTheme="minorHAnsi" w:cs="Tahoma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7" w:name="Text49"/>
      <w:r w:rsidR="006347F8" w:rsidRPr="006347F8">
        <w:rPr>
          <w:rFonts w:asciiTheme="minorHAnsi" w:hAnsiTheme="minorHAnsi" w:cs="Tahoma"/>
          <w:sz w:val="20"/>
          <w:szCs w:val="20"/>
          <w:u w:val="single"/>
        </w:rPr>
        <w:instrText xml:space="preserve"> FORMTEXT </w:instrText>
      </w:r>
      <w:r w:rsidR="006347F8" w:rsidRPr="006347F8">
        <w:rPr>
          <w:rFonts w:asciiTheme="minorHAnsi" w:hAnsiTheme="minorHAnsi" w:cs="Tahoma"/>
          <w:sz w:val="20"/>
          <w:szCs w:val="20"/>
          <w:u w:val="single"/>
        </w:rPr>
      </w:r>
      <w:r w:rsidR="006347F8" w:rsidRPr="006347F8">
        <w:rPr>
          <w:rFonts w:asciiTheme="minorHAnsi" w:hAnsiTheme="minorHAnsi" w:cs="Tahoma"/>
          <w:sz w:val="20"/>
          <w:szCs w:val="20"/>
          <w:u w:val="single"/>
        </w:rPr>
        <w:fldChar w:fldCharType="separate"/>
      </w:r>
      <w:r w:rsidR="006347F8" w:rsidRPr="006347F8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="006347F8" w:rsidRPr="006347F8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="006347F8" w:rsidRPr="006347F8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="006347F8" w:rsidRPr="006347F8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="006347F8" w:rsidRPr="006347F8">
        <w:rPr>
          <w:rFonts w:asciiTheme="minorHAnsi" w:hAnsiTheme="minorHAnsi" w:cs="Tahoma"/>
          <w:noProof/>
          <w:sz w:val="20"/>
          <w:szCs w:val="20"/>
          <w:u w:val="single"/>
        </w:rPr>
        <w:t> </w:t>
      </w:r>
      <w:r w:rsidR="006347F8" w:rsidRPr="006347F8">
        <w:rPr>
          <w:rFonts w:asciiTheme="minorHAnsi" w:hAnsiTheme="minorHAnsi" w:cs="Tahoma"/>
          <w:sz w:val="20"/>
          <w:szCs w:val="20"/>
          <w:u w:val="single"/>
        </w:rPr>
        <w:fldChar w:fldCharType="end"/>
      </w:r>
      <w:bookmarkEnd w:id="57"/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  <w:r w:rsidRPr="006347F8">
        <w:rPr>
          <w:rFonts w:asciiTheme="minorHAnsi" w:hAnsiTheme="minorHAnsi" w:cs="Tahoma"/>
          <w:sz w:val="20"/>
          <w:szCs w:val="20"/>
          <w:u w:val="single"/>
        </w:rPr>
        <w:tab/>
      </w:r>
    </w:p>
    <w:p w14:paraId="515BD6B9" w14:textId="77777777" w:rsidR="00D31A50" w:rsidRPr="006347F8" w:rsidRDefault="006A03ED" w:rsidP="006347F8">
      <w:pPr>
        <w:rPr>
          <w:rFonts w:asciiTheme="minorHAnsi" w:hAnsiTheme="minorHAnsi" w:cs="Tahoma"/>
          <w:sz w:val="20"/>
          <w:szCs w:val="20"/>
        </w:rPr>
      </w:pPr>
      <w:r w:rsidRPr="006347F8">
        <w:rPr>
          <w:rFonts w:asciiTheme="minorHAnsi" w:hAnsiTheme="minorHAnsi" w:cs="Tahoma"/>
          <w:sz w:val="20"/>
          <w:szCs w:val="20"/>
        </w:rPr>
        <w:t xml:space="preserve">□ </w:t>
      </w:r>
      <w:r w:rsidR="0055326F" w:rsidRPr="006347F8">
        <w:rPr>
          <w:rFonts w:asciiTheme="minorHAnsi" w:hAnsiTheme="minorHAnsi" w:cs="Tahoma"/>
          <w:sz w:val="20"/>
          <w:szCs w:val="20"/>
        </w:rPr>
        <w:t>Vice President of Instruction                                          □ Vice President of Student Services</w:t>
      </w:r>
    </w:p>
    <w:p w14:paraId="4B494A01" w14:textId="77777777" w:rsidR="0055326F" w:rsidRPr="006347F8" w:rsidRDefault="0055326F" w:rsidP="006347F8">
      <w:pPr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1620"/>
      </w:tblGrid>
      <w:tr w:rsidR="006347F8" w:rsidRPr="006347F8" w14:paraId="6FB7B82F" w14:textId="7661C7CD" w:rsidTr="006347F8">
        <w:trPr>
          <w:trHeight w:val="200"/>
        </w:trPr>
        <w:tc>
          <w:tcPr>
            <w:tcW w:w="2520" w:type="dxa"/>
          </w:tcPr>
          <w:p w14:paraId="50F8B154" w14:textId="4FAD5FD3" w:rsidR="006347F8" w:rsidRPr="006347F8" w:rsidRDefault="00CB4427" w:rsidP="006347F8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Copy</w:t>
            </w:r>
            <w:r w:rsidR="006347F8" w:rsidRPr="006347F8">
              <w:rPr>
                <w:rFonts w:asciiTheme="minorHAnsi" w:hAnsiTheme="minorHAnsi" w:cs="Tahoma"/>
                <w:sz w:val="20"/>
                <w:szCs w:val="20"/>
              </w:rPr>
              <w:t xml:space="preserve"> to Division Office 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3AEA0D" w14:textId="77777777" w:rsidR="006347F8" w:rsidRPr="006347F8" w:rsidRDefault="006347F8" w:rsidP="006347F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0F31C1D4" w14:textId="77777777" w:rsidR="006347F8" w:rsidRPr="006347F8" w:rsidRDefault="006347F8" w:rsidP="00CB4427">
      <w:pPr>
        <w:rPr>
          <w:rFonts w:asciiTheme="minorHAnsi" w:hAnsiTheme="minorHAnsi" w:cs="Times New Roman"/>
          <w:sz w:val="20"/>
          <w:szCs w:val="20"/>
        </w:rPr>
      </w:pPr>
    </w:p>
    <w:sectPr w:rsidR="006347F8" w:rsidRPr="006347F8" w:rsidSect="005A7FD6">
      <w:headerReference w:type="default" r:id="rId8"/>
      <w:footerReference w:type="default" r:id="rId9"/>
      <w:pgSz w:w="12240" w:h="15840"/>
      <w:pgMar w:top="315" w:right="1080" w:bottom="540" w:left="108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CD30E" w14:textId="77777777" w:rsidR="00D91E8E" w:rsidRDefault="00D91E8E" w:rsidP="00FA782C">
      <w:r>
        <w:separator/>
      </w:r>
    </w:p>
  </w:endnote>
  <w:endnote w:type="continuationSeparator" w:id="0">
    <w:p w14:paraId="45B962F4" w14:textId="77777777" w:rsidR="00D91E8E" w:rsidRDefault="00D91E8E" w:rsidP="00FA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8673F" w14:textId="2A53D185" w:rsidR="003663B5" w:rsidRPr="008230E8" w:rsidRDefault="008230E8" w:rsidP="008230E8">
    <w:pPr>
      <w:pStyle w:val="Footer"/>
      <w:rPr>
        <w:rFonts w:asciiTheme="minorHAnsi" w:hAnsiTheme="minorHAnsi"/>
        <w:i/>
        <w:sz w:val="13"/>
        <w:szCs w:val="13"/>
      </w:rPr>
    </w:pPr>
    <w:r w:rsidRPr="008230E8">
      <w:rPr>
        <w:rFonts w:asciiTheme="minorHAnsi" w:hAnsiTheme="minorHAnsi"/>
        <w:i/>
        <w:sz w:val="13"/>
        <w:szCs w:val="13"/>
      </w:rPr>
      <w:t>Laura|Forms|</w:t>
    </w:r>
    <w:r w:rsidRPr="008230E8">
      <w:rPr>
        <w:rFonts w:asciiTheme="minorHAnsi" w:hAnsiTheme="minorHAnsi"/>
        <w:i/>
        <w:sz w:val="13"/>
        <w:szCs w:val="13"/>
      </w:rPr>
      <w:fldChar w:fldCharType="begin"/>
    </w:r>
    <w:r w:rsidRPr="008230E8">
      <w:rPr>
        <w:rFonts w:asciiTheme="minorHAnsi" w:hAnsiTheme="minorHAnsi"/>
        <w:i/>
        <w:sz w:val="13"/>
        <w:szCs w:val="13"/>
      </w:rPr>
      <w:instrText xml:space="preserve"> FILENAME  \* MERGEFORMAT </w:instrText>
    </w:r>
    <w:r w:rsidRPr="008230E8">
      <w:rPr>
        <w:rFonts w:asciiTheme="minorHAnsi" w:hAnsiTheme="minorHAnsi"/>
        <w:i/>
        <w:sz w:val="13"/>
        <w:szCs w:val="13"/>
      </w:rPr>
      <w:fldChar w:fldCharType="separate"/>
    </w:r>
    <w:r w:rsidRPr="008230E8">
      <w:rPr>
        <w:rFonts w:asciiTheme="minorHAnsi" w:hAnsiTheme="minorHAnsi"/>
        <w:i/>
        <w:noProof/>
        <w:sz w:val="13"/>
        <w:szCs w:val="13"/>
      </w:rPr>
      <w:t>Exceeding 67% PT Faculty Load 092816.docx</w:t>
    </w:r>
    <w:r w:rsidRPr="008230E8">
      <w:rPr>
        <w:rFonts w:asciiTheme="minorHAnsi" w:hAnsiTheme="minorHAnsi"/>
        <w:i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21D19" w14:textId="77777777" w:rsidR="00D91E8E" w:rsidRDefault="00D91E8E" w:rsidP="00FA782C">
      <w:r>
        <w:separator/>
      </w:r>
    </w:p>
  </w:footnote>
  <w:footnote w:type="continuationSeparator" w:id="0">
    <w:p w14:paraId="11F5E4F7" w14:textId="77777777" w:rsidR="00D91E8E" w:rsidRDefault="00D91E8E" w:rsidP="00FA78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E0FD3" w14:textId="1BB07CB5" w:rsidR="00347E4C" w:rsidRPr="00D31A50" w:rsidRDefault="00347E4C" w:rsidP="00347E4C">
    <w:pPr>
      <w:ind w:left="4752" w:hanging="4752"/>
      <w:jc w:val="right"/>
      <w:outlineLvl w:val="0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106C6" wp14:editId="5F6BFCB4">
          <wp:simplePos x="0" y="0"/>
          <wp:positionH relativeFrom="margin">
            <wp:posOffset>12065</wp:posOffset>
          </wp:positionH>
          <wp:positionV relativeFrom="margin">
            <wp:posOffset>-642620</wp:posOffset>
          </wp:positionV>
          <wp:extent cx="861060" cy="605155"/>
          <wp:effectExtent l="0" t="0" r="0" b="0"/>
          <wp:wrapSquare wrapText="bothSides"/>
          <wp:docPr id="2" name="Picture 2" descr="Logo_MtSAC_blk-Solid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tSAC_blk-Solid-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1A50">
      <w:rPr>
        <w:rFonts w:ascii="Tahoma" w:hAnsi="Tahoma" w:cs="Tahoma"/>
        <w:sz w:val="20"/>
        <w:szCs w:val="20"/>
      </w:rPr>
      <w:t xml:space="preserve"> </w:t>
    </w:r>
  </w:p>
  <w:p w14:paraId="0001EA26" w14:textId="09A1B52F" w:rsidR="00347E4C" w:rsidRPr="0014725E" w:rsidRDefault="00347E4C" w:rsidP="00347E4C">
    <w:pPr>
      <w:ind w:left="4752" w:hanging="4752"/>
      <w:jc w:val="right"/>
      <w:outlineLvl w:val="0"/>
      <w:rPr>
        <w:rFonts w:ascii="Tahoma" w:hAnsi="Tahoma" w:cs="Tahoma"/>
        <w:b/>
        <w:bCs/>
        <w:smallCaps/>
        <w:sz w:val="28"/>
        <w:szCs w:val="28"/>
      </w:rPr>
    </w:pPr>
    <w:r w:rsidRPr="0014725E">
      <w:rPr>
        <w:rFonts w:ascii="Tahoma" w:hAnsi="Tahoma" w:cs="Tahoma"/>
        <w:b/>
        <w:bCs/>
        <w:smallCaps/>
        <w:sz w:val="28"/>
        <w:szCs w:val="28"/>
      </w:rPr>
      <w:t>Request for Exceeding 67% Part-time Faculty Load</w:t>
    </w:r>
  </w:p>
  <w:p w14:paraId="5ED7669A" w14:textId="3E498977" w:rsidR="00347E4C" w:rsidRDefault="00347E4C" w:rsidP="005A7FD6">
    <w:pPr>
      <w:pStyle w:val="Header"/>
      <w:pBdr>
        <w:bottom w:val="single" w:sz="18" w:space="1" w:color="auto"/>
      </w:pBdr>
      <w:jc w:val="right"/>
    </w:pPr>
    <w:r w:rsidRPr="00D31A50">
      <w:rPr>
        <w:rFonts w:ascii="Tahoma" w:hAnsi="Tahoma" w:cs="Tahoma"/>
        <w:sz w:val="16"/>
        <w:szCs w:val="16"/>
      </w:rPr>
      <w:t>(revised 2/28/08; 2/24/09</w:t>
    </w:r>
    <w:r>
      <w:rPr>
        <w:rFonts w:ascii="Tahoma" w:hAnsi="Tahoma" w:cs="Tahoma"/>
        <w:sz w:val="16"/>
        <w:szCs w:val="16"/>
      </w:rPr>
      <w:t>; 8/10; 9/28/16)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37B9F"/>
    <w:multiLevelType w:val="hybridMultilevel"/>
    <w:tmpl w:val="9BE65F5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5E"/>
    <w:rsid w:val="00003119"/>
    <w:rsid w:val="000214C3"/>
    <w:rsid w:val="00027001"/>
    <w:rsid w:val="00050578"/>
    <w:rsid w:val="000A2EB9"/>
    <w:rsid w:val="000B6E77"/>
    <w:rsid w:val="000D117B"/>
    <w:rsid w:val="000E3B42"/>
    <w:rsid w:val="000F61D2"/>
    <w:rsid w:val="001123F2"/>
    <w:rsid w:val="0014725E"/>
    <w:rsid w:val="00194380"/>
    <w:rsid w:val="001E0926"/>
    <w:rsid w:val="00207AF3"/>
    <w:rsid w:val="002971BB"/>
    <w:rsid w:val="0033776C"/>
    <w:rsid w:val="00347E4C"/>
    <w:rsid w:val="003663B5"/>
    <w:rsid w:val="003B1DAC"/>
    <w:rsid w:val="003E7824"/>
    <w:rsid w:val="00403CDE"/>
    <w:rsid w:val="004049B2"/>
    <w:rsid w:val="00433E35"/>
    <w:rsid w:val="00462D83"/>
    <w:rsid w:val="004973A4"/>
    <w:rsid w:val="0050315D"/>
    <w:rsid w:val="0055326F"/>
    <w:rsid w:val="00556080"/>
    <w:rsid w:val="005A7FD6"/>
    <w:rsid w:val="006347F8"/>
    <w:rsid w:val="006A03ED"/>
    <w:rsid w:val="006C682A"/>
    <w:rsid w:val="00714638"/>
    <w:rsid w:val="008230E8"/>
    <w:rsid w:val="00831CD4"/>
    <w:rsid w:val="00874043"/>
    <w:rsid w:val="00886647"/>
    <w:rsid w:val="008D4ED8"/>
    <w:rsid w:val="00962862"/>
    <w:rsid w:val="00962A68"/>
    <w:rsid w:val="0099127C"/>
    <w:rsid w:val="00997A0B"/>
    <w:rsid w:val="009D6772"/>
    <w:rsid w:val="009E5B27"/>
    <w:rsid w:val="00A46514"/>
    <w:rsid w:val="00A52058"/>
    <w:rsid w:val="00AB31AC"/>
    <w:rsid w:val="00B10265"/>
    <w:rsid w:val="00B515C0"/>
    <w:rsid w:val="00B67878"/>
    <w:rsid w:val="00B82CF8"/>
    <w:rsid w:val="00BD5496"/>
    <w:rsid w:val="00C011B8"/>
    <w:rsid w:val="00C13BB7"/>
    <w:rsid w:val="00C51037"/>
    <w:rsid w:val="00C66273"/>
    <w:rsid w:val="00CA4BBB"/>
    <w:rsid w:val="00CB4427"/>
    <w:rsid w:val="00D31A50"/>
    <w:rsid w:val="00D333A2"/>
    <w:rsid w:val="00D41EE3"/>
    <w:rsid w:val="00D761DC"/>
    <w:rsid w:val="00D91E8E"/>
    <w:rsid w:val="00E32F26"/>
    <w:rsid w:val="00EA090A"/>
    <w:rsid w:val="00EB44A4"/>
    <w:rsid w:val="00F104E1"/>
    <w:rsid w:val="00F63ED1"/>
    <w:rsid w:val="00F64298"/>
    <w:rsid w:val="00FA7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FB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Microsoft Sans Serif" w:hAnsi="Microsoft Sans Serif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952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FA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82C"/>
    <w:rPr>
      <w:rFonts w:ascii="Microsoft Sans Serif" w:hAnsi="Microsoft Sans Serif" w:cs="Microsoft Sans Serif"/>
      <w:sz w:val="24"/>
      <w:szCs w:val="24"/>
    </w:rPr>
  </w:style>
  <w:style w:type="paragraph" w:styleId="Footer">
    <w:name w:val="footer"/>
    <w:basedOn w:val="Normal"/>
    <w:link w:val="FooterChar"/>
    <w:rsid w:val="00FA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82C"/>
    <w:rPr>
      <w:rFonts w:ascii="Microsoft Sans Serif" w:hAnsi="Microsoft Sans Serif" w:cs="Microsoft Sans Serif"/>
      <w:sz w:val="24"/>
      <w:szCs w:val="24"/>
    </w:rPr>
  </w:style>
  <w:style w:type="paragraph" w:styleId="BalloonText">
    <w:name w:val="Balloon Text"/>
    <w:basedOn w:val="Normal"/>
    <w:link w:val="BalloonTextChar"/>
    <w:rsid w:val="00147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72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63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S_A_InstructionOffice_DepartmentShare/Laura/Forms/Request%20Over%20%2067%25%20All%20Terms%20rev.04-21-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21D9B4-8BF1-7547-AD4E-B03A5580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Over  67% All Terms rev.04-21-15.dotx</Template>
  <TotalTime>21</TotalTime>
  <Pages>1</Pages>
  <Words>502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Martinez, Laura</dc:creator>
  <cp:lastModifiedBy>Microsoft Office User</cp:lastModifiedBy>
  <cp:revision>7</cp:revision>
  <cp:lastPrinted>2016-09-28T16:08:00Z</cp:lastPrinted>
  <dcterms:created xsi:type="dcterms:W3CDTF">2016-09-28T16:15:00Z</dcterms:created>
  <dcterms:modified xsi:type="dcterms:W3CDTF">2016-09-29T15:16:00Z</dcterms:modified>
</cp:coreProperties>
</file>